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E41DC" w14:textId="77777777" w:rsidR="00133C7F" w:rsidRPr="000F425C" w:rsidRDefault="00133C7F" w:rsidP="00500633">
      <w:pPr>
        <w:pStyle w:val="Title"/>
      </w:pPr>
      <w:bookmarkStart w:id="0" w:name="_GoBack"/>
      <w:bookmarkEnd w:id="0"/>
      <w:r w:rsidRPr="000F425C">
        <w:t xml:space="preserve">Type the Title </w:t>
      </w:r>
      <w:r w:rsidRPr="00C12DFE">
        <w:t>Here</w:t>
      </w:r>
    </w:p>
    <w:p w14:paraId="0C115A3C" w14:textId="77777777" w:rsidR="00133C7F" w:rsidRDefault="002D2538" w:rsidP="00C12DFE">
      <w:pPr>
        <w:pStyle w:val="author"/>
      </w:pPr>
      <w:r>
        <w:t xml:space="preserve">First </w:t>
      </w:r>
      <w:proofErr w:type="gramStart"/>
      <w:r>
        <w:t>Author</w:t>
      </w:r>
      <w:r w:rsidR="00133C7F">
        <w:t>,*</w:t>
      </w:r>
      <w:proofErr w:type="gramEnd"/>
      <w:r w:rsidR="007F6A96" w:rsidRPr="007F6A96">
        <w:rPr>
          <w:vertAlign w:val="superscript"/>
        </w:rPr>
        <w:t xml:space="preserve"> </w:t>
      </w:r>
      <w:r w:rsidR="00133C7F">
        <w:t xml:space="preserve"> </w:t>
      </w:r>
      <w:r w:rsidR="00A26626" w:rsidRPr="00C12DFE">
        <w:t>Second</w:t>
      </w:r>
      <w:r w:rsidR="00A26626">
        <w:t xml:space="preserve"> </w:t>
      </w:r>
      <w:r w:rsidR="00A26626" w:rsidRPr="00C12DFE">
        <w:t>Author</w:t>
      </w:r>
      <w:r w:rsidR="00133C7F">
        <w:t>,*</w:t>
      </w:r>
      <w:r w:rsidR="00133C7F" w:rsidRPr="00FA6947">
        <w:rPr>
          <w:vertAlign w:val="superscript"/>
        </w:rPr>
        <w:t>,</w:t>
      </w:r>
      <w:r w:rsidR="00133C7F">
        <w:t xml:space="preserve">** and </w:t>
      </w:r>
      <w:r w:rsidR="00A26626">
        <w:t>Third Author</w:t>
      </w:r>
      <w:r w:rsidR="007F6A96" w:rsidRPr="002D2538">
        <w:rPr>
          <w:rFonts w:ascii="Times New Roman" w:hAnsi="Times New Roman" w:cs="Times New Roman"/>
          <w:vertAlign w:val="superscript"/>
        </w:rPr>
        <w:t>‡</w:t>
      </w:r>
      <w:r w:rsidR="007F6A96">
        <w:rPr>
          <w:rFonts w:ascii="Times New Roman" w:hAnsi="Times New Roman" w:cs="Times New Roman"/>
          <w:vertAlign w:val="superscript"/>
        </w:rPr>
        <w:t>,</w:t>
      </w:r>
      <w:r w:rsidR="00133C7F">
        <w:t xml:space="preserve">* (This style is </w:t>
      </w:r>
      <w:bookmarkStart w:id="1" w:name="_Hlk31900730"/>
      <w:r w:rsidR="00133C7F">
        <w:rPr>
          <w:color w:val="008000"/>
        </w:rPr>
        <w:t>author</w:t>
      </w:r>
      <w:bookmarkEnd w:id="1"/>
      <w:r w:rsidR="00133C7F">
        <w:t>)</w:t>
      </w:r>
    </w:p>
    <w:p w14:paraId="10BF63F3" w14:textId="77777777" w:rsidR="007F6A96" w:rsidRDefault="007F6A96" w:rsidP="007F6A96">
      <w:pPr>
        <w:pStyle w:val="contact"/>
      </w:pPr>
      <w:bookmarkStart w:id="2" w:name="_Hlk31900966"/>
      <w:bookmarkStart w:id="3" w:name="_Hlk31902556"/>
      <w:r w:rsidRPr="002D2538">
        <w:rPr>
          <w:vertAlign w:val="superscript"/>
        </w:rPr>
        <w:t>‡</w:t>
      </w:r>
      <w:bookmarkEnd w:id="2"/>
      <w:r>
        <w:t xml:space="preserve">Corresponding author. E-mail: </w:t>
      </w:r>
      <w:r w:rsidR="005E4F8F" w:rsidRPr="005E4F8F">
        <w:t>email@domain.com</w:t>
      </w:r>
      <w:r>
        <w:t>.</w:t>
      </w:r>
    </w:p>
    <w:p w14:paraId="196A24F1" w14:textId="77777777" w:rsidR="005E4F8F" w:rsidRDefault="00B23D1B" w:rsidP="00B23D1B">
      <w:pPr>
        <w:pStyle w:val="contact"/>
      </w:pPr>
      <w:r>
        <w:t>*</w:t>
      </w:r>
      <w:r w:rsidRPr="00014DFA">
        <w:t>Pl</w:t>
      </w:r>
      <w:r>
        <w:t xml:space="preserve">ace author contact </w:t>
      </w:r>
      <w:r w:rsidRPr="00E97713">
        <w:t>information</w:t>
      </w:r>
      <w:r>
        <w:t xml:space="preserve"> </w:t>
      </w:r>
      <w:r w:rsidRPr="00014DFA">
        <w:t xml:space="preserve">here. </w:t>
      </w:r>
      <w:r>
        <w:t xml:space="preserve">The </w:t>
      </w:r>
      <w:r w:rsidRPr="00014DFA">
        <w:t>format</w:t>
      </w:r>
      <w:r>
        <w:t xml:space="preserve"> should be:</w:t>
      </w:r>
      <w:r w:rsidRPr="00014DFA">
        <w:t xml:space="preserve"> Affiliation, Mailing Address, </w:t>
      </w:r>
      <w:r w:rsidRPr="00E15971">
        <w:t>City</w:t>
      </w:r>
      <w:r w:rsidRPr="00014DFA">
        <w:t>, State</w:t>
      </w:r>
      <w:r w:rsidR="005E4F8F">
        <w:t xml:space="preserve">, Country </w:t>
      </w:r>
      <w:r w:rsidRPr="00014DFA">
        <w:t>Z</w:t>
      </w:r>
      <w:r w:rsidR="0069609D">
        <w:t>IP</w:t>
      </w:r>
      <w:r w:rsidR="005E4F8F">
        <w:t xml:space="preserve"> code</w:t>
      </w:r>
      <w:r>
        <w:t xml:space="preserve">. </w:t>
      </w:r>
    </w:p>
    <w:p w14:paraId="1817E5DA" w14:textId="77777777" w:rsidR="00B23D1B" w:rsidRDefault="005E4F8F" w:rsidP="00B23D1B">
      <w:pPr>
        <w:pStyle w:val="contact"/>
      </w:pPr>
      <w:r>
        <w:t>**</w:t>
      </w:r>
      <w:r w:rsidR="00B23D1B">
        <w:t xml:space="preserve">This style is named </w:t>
      </w:r>
      <w:r w:rsidR="00B23D1B">
        <w:rPr>
          <w:color w:val="008000"/>
        </w:rPr>
        <w:t>contact</w:t>
      </w:r>
      <w:r w:rsidR="00B23D1B">
        <w:t>.</w:t>
      </w:r>
    </w:p>
    <w:p w14:paraId="67D9ADCA" w14:textId="77777777" w:rsidR="00B23D1B" w:rsidRDefault="00B23D1B" w:rsidP="00B23D1B">
      <w:pPr>
        <w:pStyle w:val="contact"/>
      </w:pPr>
      <w:bookmarkStart w:id="4" w:name="_Hlk31900905"/>
      <w:r>
        <w:t>**</w:t>
      </w:r>
      <w:r w:rsidR="005E4F8F">
        <w:t>*</w:t>
      </w:r>
      <w:r>
        <w:t xml:space="preserve">Add each additional affiliation </w:t>
      </w:r>
      <w:r w:rsidR="007F6A96">
        <w:t xml:space="preserve">should be listed in </w:t>
      </w:r>
      <w:r>
        <w:t>a separate asterisk. First affiliation is *. Second affiliation is **, third is ***, etc.</w:t>
      </w:r>
    </w:p>
    <w:bookmarkEnd w:id="3"/>
    <w:bookmarkEnd w:id="4"/>
    <w:p w14:paraId="24ED172B" w14:textId="77777777" w:rsidR="00B23D1B" w:rsidRPr="000F425C" w:rsidRDefault="00B23D1B" w:rsidP="000F425C">
      <w:pPr>
        <w:pStyle w:val="Abstractheading"/>
      </w:pPr>
      <w:r w:rsidRPr="005E4F8F">
        <w:t>ABSTRACT</w:t>
      </w:r>
    </w:p>
    <w:p w14:paraId="369E9EF8" w14:textId="77777777" w:rsidR="00B23D1B" w:rsidRPr="009F111C" w:rsidRDefault="00B23D1B" w:rsidP="0069609D">
      <w:pPr>
        <w:pStyle w:val="abstract"/>
      </w:pPr>
      <w:bookmarkStart w:id="5" w:name="_Hlk31902579"/>
      <w:r w:rsidRPr="009F111C">
        <w:t xml:space="preserve">Type the abstract here. The style is named </w:t>
      </w:r>
      <w:r w:rsidRPr="00D350B8">
        <w:rPr>
          <w:color w:val="008000"/>
        </w:rPr>
        <w:t>abstract</w:t>
      </w:r>
      <w:r w:rsidRPr="009F111C">
        <w:t xml:space="preserve">. </w:t>
      </w:r>
      <w:r>
        <w:t xml:space="preserve">Abstract should be </w:t>
      </w:r>
      <w:r w:rsidR="00B61171">
        <w:t>150</w:t>
      </w:r>
      <w:r>
        <w:t xml:space="preserve"> to </w:t>
      </w:r>
      <w:r w:rsidR="00B61171">
        <w:t>300</w:t>
      </w:r>
      <w:r>
        <w:t xml:space="preserve"> words and be </w:t>
      </w:r>
      <w:r w:rsidRPr="0069609D">
        <w:t>kept</w:t>
      </w:r>
      <w:r>
        <w:t xml:space="preserve"> to a single paragraph. There should not be any reference numbering or figures in the abstract.</w:t>
      </w:r>
    </w:p>
    <w:p w14:paraId="7E455B78" w14:textId="77777777" w:rsidR="00D23706" w:rsidRDefault="007F6A96" w:rsidP="00D23706">
      <w:pPr>
        <w:pStyle w:val="KEYWORDS"/>
      </w:pPr>
      <w:r w:rsidRPr="003065A6">
        <w:rPr>
          <w:b/>
          <w:bCs/>
        </w:rPr>
        <w:t>KEY WORDS:</w:t>
      </w:r>
      <w:r w:rsidRPr="003065A6">
        <w:t xml:space="preserve"> </w:t>
      </w:r>
      <w:bookmarkStart w:id="6" w:name="_Hlk31900437"/>
      <w:r w:rsidR="003065A6">
        <w:t>L</w:t>
      </w:r>
      <w:r w:rsidRPr="003065A6">
        <w:t>ist out each of your key words and key word strings here</w:t>
      </w:r>
      <w:r w:rsidR="003065A6" w:rsidRPr="003065A6">
        <w:t xml:space="preserve"> alphabetically</w:t>
      </w:r>
      <w:r w:rsidRPr="003065A6">
        <w:t>, separated by a comma</w:t>
      </w:r>
      <w:bookmarkEnd w:id="6"/>
      <w:r w:rsidR="003065A6" w:rsidRPr="003065A6">
        <w:t>. Include at least 3 key words.</w:t>
      </w:r>
      <w:r w:rsidRPr="003065A6">
        <w:t xml:space="preserve"> (This style is </w:t>
      </w:r>
      <w:r w:rsidR="003065A6">
        <w:rPr>
          <w:color w:val="008000"/>
        </w:rPr>
        <w:t>KEY WORDS</w:t>
      </w:r>
      <w:r w:rsidRPr="003065A6">
        <w:t xml:space="preserve">). </w:t>
      </w:r>
    </w:p>
    <w:p w14:paraId="45D30075" w14:textId="77777777" w:rsidR="00520C49" w:rsidRPr="009F111C" w:rsidRDefault="00EA6B2D" w:rsidP="00D23706">
      <w:pPr>
        <w:pStyle w:val="Heading1"/>
      </w:pPr>
      <w:r w:rsidRPr="000F425C">
        <w:t>INTRODUCTION</w:t>
      </w:r>
      <w:r w:rsidR="00C12DFE">
        <w:t xml:space="preserve"> (This style is </w:t>
      </w:r>
      <w:r w:rsidR="00C12DFE" w:rsidRPr="00C12DFE">
        <w:rPr>
          <w:color w:val="008000"/>
        </w:rPr>
        <w:t>Heading 1</w:t>
      </w:r>
      <w:r w:rsidR="00C12DFE">
        <w:t>)</w:t>
      </w:r>
    </w:p>
    <w:p w14:paraId="4AC557B4" w14:textId="77777777" w:rsidR="00B23D1B" w:rsidRPr="00B23D1B" w:rsidRDefault="00520C49" w:rsidP="00B61171">
      <w:pPr>
        <w:pStyle w:val="Paragraph"/>
      </w:pPr>
      <w:r w:rsidRPr="009F111C">
        <w:t xml:space="preserve">Type the </w:t>
      </w:r>
      <w:r w:rsidR="00BF0679" w:rsidRPr="009F111C">
        <w:t xml:space="preserve">introduction </w:t>
      </w:r>
      <w:r w:rsidRPr="009F111C">
        <w:t xml:space="preserve">text here. </w:t>
      </w:r>
      <w:r w:rsidR="00B23D1B" w:rsidRPr="007B1759">
        <w:t xml:space="preserve">The style is named </w:t>
      </w:r>
      <w:r w:rsidR="00B23D1B" w:rsidRPr="00D350B8">
        <w:rPr>
          <w:color w:val="008000"/>
        </w:rPr>
        <w:t xml:space="preserve">paragraph </w:t>
      </w:r>
      <w:r w:rsidR="00B23D1B" w:rsidRPr="007B1759">
        <w:t>for regular paragraphs.</w:t>
      </w:r>
    </w:p>
    <w:p w14:paraId="0FC26E02" w14:textId="77777777" w:rsidR="00520C49" w:rsidRPr="005E4F8F" w:rsidRDefault="003F31F0" w:rsidP="00C12DFE">
      <w:pPr>
        <w:pStyle w:val="Heading2"/>
      </w:pPr>
      <w:r w:rsidRPr="005E4F8F">
        <w:t xml:space="preserve">Second Level </w:t>
      </w:r>
      <w:r w:rsidRPr="00D350B8">
        <w:t>Heading</w:t>
      </w:r>
      <w:r w:rsidRPr="005E4F8F">
        <w:t xml:space="preserve"> </w:t>
      </w:r>
      <w:r w:rsidR="00D350B8">
        <w:t xml:space="preserve">(This style </w:t>
      </w:r>
      <w:r w:rsidR="00D350B8" w:rsidRPr="00C12DFE">
        <w:t>is</w:t>
      </w:r>
      <w:r w:rsidR="00D350B8">
        <w:t xml:space="preserve"> </w:t>
      </w:r>
      <w:r w:rsidR="00D350B8" w:rsidRPr="00D350B8">
        <w:rPr>
          <w:color w:val="008000"/>
        </w:rPr>
        <w:t>Heading 2</w:t>
      </w:r>
      <w:r w:rsidR="00D350B8">
        <w:t>)</w:t>
      </w:r>
    </w:p>
    <w:p w14:paraId="3102FF7F" w14:textId="77777777" w:rsidR="00520C49" w:rsidRPr="00B61171" w:rsidRDefault="00520C49" w:rsidP="00B61171">
      <w:pPr>
        <w:pStyle w:val="Paragraph"/>
      </w:pPr>
      <w:r w:rsidRPr="00B61171">
        <w:t xml:space="preserve">Type the text here. The style is named </w:t>
      </w:r>
      <w:r w:rsidR="002C4D7D" w:rsidRPr="001E64C5">
        <w:rPr>
          <w:color w:val="008000"/>
        </w:rPr>
        <w:t>paragraph</w:t>
      </w:r>
      <w:r w:rsidR="002328DB" w:rsidRPr="001E64C5">
        <w:rPr>
          <w:color w:val="008000"/>
        </w:rPr>
        <w:t xml:space="preserve"> </w:t>
      </w:r>
      <w:r w:rsidRPr="00B61171">
        <w:t xml:space="preserve">for regular paragraphs. Type the text here. The style is named </w:t>
      </w:r>
      <w:r w:rsidR="002C4D7D" w:rsidRPr="00B61171">
        <w:t xml:space="preserve">paragraph </w:t>
      </w:r>
      <w:r w:rsidRPr="00B61171">
        <w:t xml:space="preserve">for regular paragraphs. Type the text here. The style is named </w:t>
      </w:r>
      <w:r w:rsidR="002C4D7D" w:rsidRPr="00B61171">
        <w:t xml:space="preserve">paragraph </w:t>
      </w:r>
      <w:r w:rsidRPr="00B61171">
        <w:t>for regular paragraphs.</w:t>
      </w:r>
    </w:p>
    <w:p w14:paraId="5B106A86" w14:textId="77777777" w:rsidR="00B23D1B" w:rsidRPr="005E4F8F" w:rsidRDefault="00B23D1B" w:rsidP="000F767A">
      <w:pPr>
        <w:pStyle w:val="Heading3"/>
      </w:pPr>
      <w:r w:rsidRPr="005E4F8F">
        <w:t xml:space="preserve">Third </w:t>
      </w:r>
      <w:r w:rsidRPr="000F767A">
        <w:t>Level</w:t>
      </w:r>
      <w:r w:rsidRPr="005E4F8F">
        <w:t xml:space="preserve"> </w:t>
      </w:r>
      <w:r w:rsidRPr="00D350B8">
        <w:t>Heading</w:t>
      </w:r>
      <w:r w:rsidRPr="005E4F8F">
        <w:t xml:space="preserve"> </w:t>
      </w:r>
      <w:r w:rsidR="00D350B8" w:rsidRPr="000F767A">
        <w:t xml:space="preserve">(This style is </w:t>
      </w:r>
      <w:r w:rsidR="00D350B8" w:rsidRPr="000F767A">
        <w:rPr>
          <w:color w:val="008000"/>
        </w:rPr>
        <w:t>Heading 3</w:t>
      </w:r>
      <w:r w:rsidR="00D350B8" w:rsidRPr="000F767A">
        <w:t>)</w:t>
      </w:r>
    </w:p>
    <w:p w14:paraId="1FD38A25" w14:textId="77777777" w:rsidR="00C12DFE" w:rsidRDefault="00B23D1B" w:rsidP="00B61171">
      <w:pPr>
        <w:pStyle w:val="Paragraph"/>
      </w:pPr>
      <w:r w:rsidRPr="007B1759">
        <w:t xml:space="preserve">Type the text here. The style is named </w:t>
      </w:r>
      <w:r w:rsidRPr="001E64C5">
        <w:rPr>
          <w:color w:val="008000"/>
        </w:rPr>
        <w:t xml:space="preserve">paragraph </w:t>
      </w:r>
      <w:r w:rsidRPr="007B1759">
        <w:t xml:space="preserve">for regular </w:t>
      </w:r>
      <w:r w:rsidRPr="00B61171">
        <w:t>paragraphs</w:t>
      </w:r>
      <w:r w:rsidRPr="007B1759">
        <w:t>. Type the text here. The style is named paragraph for regular paragraphs. Type the text here. The style is named paragraph for regular paragraphs</w:t>
      </w:r>
    </w:p>
    <w:p w14:paraId="116783C3" w14:textId="77777777" w:rsidR="00CA25EA" w:rsidRDefault="00CA25EA" w:rsidP="00D72951">
      <w:pPr>
        <w:pStyle w:val="Heading4"/>
      </w:pPr>
      <w:r>
        <w:t xml:space="preserve">Fourth Level Heading (This </w:t>
      </w:r>
      <w:r w:rsidRPr="00CA25EA">
        <w:t xml:space="preserve">style is </w:t>
      </w:r>
      <w:r w:rsidRPr="00CA25EA">
        <w:rPr>
          <w:color w:val="008000"/>
        </w:rPr>
        <w:t>Heading 4</w:t>
      </w:r>
      <w:r>
        <w:t>)</w:t>
      </w:r>
    </w:p>
    <w:p w14:paraId="4B368CE8" w14:textId="77777777" w:rsidR="00CA25EA" w:rsidRDefault="00CA25EA" w:rsidP="00B61171">
      <w:pPr>
        <w:pStyle w:val="Paragraph"/>
      </w:pPr>
      <w:r w:rsidRPr="007B1759">
        <w:t xml:space="preserve">Type the text here. The style is named </w:t>
      </w:r>
      <w:r w:rsidRPr="001E64C5">
        <w:rPr>
          <w:color w:val="008000"/>
        </w:rPr>
        <w:t xml:space="preserve">paragraph </w:t>
      </w:r>
      <w:r w:rsidRPr="007B1759">
        <w:t>for regular paragraphs. Type the text here. The style is named paragraph for regular paragraphs. Type the text here. The style is named paragraph for regular paragraphs</w:t>
      </w:r>
    </w:p>
    <w:p w14:paraId="06C87B8C" w14:textId="77777777" w:rsidR="00CA25EA" w:rsidRPr="00CA25EA" w:rsidRDefault="00CA25EA" w:rsidP="00CA25EA"/>
    <w:bookmarkEnd w:id="5"/>
    <w:p w14:paraId="5438667A" w14:textId="77777777" w:rsidR="00B23D1B" w:rsidRPr="00B23D1B" w:rsidRDefault="000F767A" w:rsidP="00D350B8">
      <w:pPr>
        <w:pStyle w:val="Heading2"/>
      </w:pPr>
      <w:r>
        <w:t>Character Styles</w:t>
      </w:r>
    </w:p>
    <w:p w14:paraId="12C02E24" w14:textId="77777777" w:rsidR="00895FB6" w:rsidRPr="009F61E5" w:rsidRDefault="00895FB6" w:rsidP="00B61171">
      <w:pPr>
        <w:pStyle w:val="Paragraph"/>
        <w:rPr>
          <w:rStyle w:val="Bold"/>
        </w:rPr>
      </w:pPr>
      <w:r w:rsidRPr="007B1759">
        <w:rPr>
          <w:rStyle w:val="Italic"/>
        </w:rPr>
        <w:t xml:space="preserve">You can use italic within a paragraph by applying the </w:t>
      </w:r>
      <w:r w:rsidRPr="00B61171">
        <w:rPr>
          <w:rStyle w:val="Italic"/>
          <w:i w:val="0"/>
          <w:color w:val="auto"/>
        </w:rPr>
        <w:t>Italic</w:t>
      </w:r>
      <w:r w:rsidRPr="007B1759">
        <w:rPr>
          <w:rStyle w:val="Italic"/>
        </w:rPr>
        <w:t xml:space="preserve"> </w:t>
      </w:r>
      <w:r w:rsidR="007B1759">
        <w:rPr>
          <w:rStyle w:val="Italic"/>
        </w:rPr>
        <w:t xml:space="preserve">character </w:t>
      </w:r>
      <w:r w:rsidRPr="007B1759">
        <w:rPr>
          <w:rStyle w:val="Italic"/>
        </w:rPr>
        <w:t>style. This will ensure the formatting remains intact.</w:t>
      </w:r>
      <w:r>
        <w:t xml:space="preserve"> </w:t>
      </w:r>
      <w:r w:rsidRPr="009F61E5">
        <w:rPr>
          <w:rStyle w:val="Bold"/>
        </w:rPr>
        <w:t xml:space="preserve">The same thing applies to the Bold style as well. </w:t>
      </w:r>
    </w:p>
    <w:p w14:paraId="71B6CA0E" w14:textId="77777777" w:rsidR="00520C49" w:rsidRPr="009F111C" w:rsidRDefault="00520C49" w:rsidP="0069609D">
      <w:pPr>
        <w:pStyle w:val="Equation"/>
      </w:pPr>
      <w:r w:rsidRPr="0069609D">
        <w:t>Equation</w:t>
      </w:r>
      <w:r w:rsidRPr="009F111C">
        <w:t xml:space="preserve"> – The style is named </w:t>
      </w:r>
      <w:r w:rsidR="00901841" w:rsidRPr="009F111C">
        <w:t>equation</w:t>
      </w:r>
      <w:r w:rsidR="00CF19AE" w:rsidRPr="009F111C">
        <w:t xml:space="preserve"> </w:t>
      </w:r>
      <w:r w:rsidR="004D6B45" w:rsidRPr="009F111C">
        <w:t>(1)</w:t>
      </w:r>
    </w:p>
    <w:p w14:paraId="0C727705" w14:textId="77777777" w:rsidR="00520C49" w:rsidRPr="009F111C" w:rsidRDefault="00520C49" w:rsidP="00B61171">
      <w:pPr>
        <w:pStyle w:val="Paragraphaftereqnoindent"/>
      </w:pPr>
      <w:r w:rsidRPr="009F111C">
        <w:t xml:space="preserve">where … The style is named </w:t>
      </w:r>
      <w:r w:rsidR="00BB44B6" w:rsidRPr="000F767A">
        <w:rPr>
          <w:color w:val="008000"/>
        </w:rPr>
        <w:t>paragraph after eq no indent</w:t>
      </w:r>
      <w:r w:rsidRPr="009F111C">
        <w:t xml:space="preserve"> when you want a non-</w:t>
      </w:r>
      <w:r w:rsidRPr="00B61171">
        <w:t>indented</w:t>
      </w:r>
      <w:r w:rsidRPr="009F111C">
        <w:t xml:space="preserve"> paragraph</w:t>
      </w:r>
      <w:r w:rsidR="00BB44B6" w:rsidRPr="009F111C">
        <w:t xml:space="preserve"> after </w:t>
      </w:r>
      <w:r w:rsidR="00FA34B6" w:rsidRPr="009F111C">
        <w:t>an</w:t>
      </w:r>
      <w:r w:rsidR="00BB44B6" w:rsidRPr="009F111C">
        <w:t xml:space="preserve"> equation</w:t>
      </w:r>
      <w:r w:rsidRPr="009F111C">
        <w:t>.</w:t>
      </w:r>
    </w:p>
    <w:p w14:paraId="1E4CBF14" w14:textId="77777777" w:rsidR="00520C49" w:rsidRPr="009F111C" w:rsidRDefault="00520C49" w:rsidP="0069609D">
      <w:pPr>
        <w:pStyle w:val="Equation"/>
      </w:pPr>
      <w:r w:rsidRPr="009F111C">
        <w:lastRenderedPageBreak/>
        <w:t xml:space="preserve">Equation – The style </w:t>
      </w:r>
      <w:r w:rsidR="00E52BDA" w:rsidRPr="0069609D">
        <w:t>is</w:t>
      </w:r>
      <w:r w:rsidR="00E52BDA" w:rsidRPr="009F111C">
        <w:t xml:space="preserve"> </w:t>
      </w:r>
      <w:r w:rsidRPr="009F111C">
        <w:t xml:space="preserve">named </w:t>
      </w:r>
      <w:r w:rsidR="00901841" w:rsidRPr="009F111C">
        <w:t>equation</w:t>
      </w:r>
      <w:r w:rsidR="00CF19AE" w:rsidRPr="009F111C">
        <w:t xml:space="preserve"> </w:t>
      </w:r>
      <w:r w:rsidR="00396B26" w:rsidRPr="009F111C">
        <w:t>(2)</w:t>
      </w:r>
    </w:p>
    <w:p w14:paraId="014B27F4" w14:textId="77777777" w:rsidR="00520C49" w:rsidRPr="009F111C" w:rsidRDefault="00520C49" w:rsidP="00B61171">
      <w:pPr>
        <w:pStyle w:val="Paragraph"/>
      </w:pPr>
      <w:r w:rsidRPr="009F111C">
        <w:t xml:space="preserve">The style is named </w:t>
      </w:r>
      <w:r w:rsidR="006D248C" w:rsidRPr="006D3E62">
        <w:rPr>
          <w:color w:val="00B050"/>
        </w:rPr>
        <w:t xml:space="preserve">paragraph </w:t>
      </w:r>
      <w:r w:rsidRPr="00B61171">
        <w:t>when</w:t>
      </w:r>
      <w:r w:rsidRPr="009F111C">
        <w:t xml:space="preserve"> you want an indented paragraph</w:t>
      </w:r>
      <w:r w:rsidR="006D248C" w:rsidRPr="009F111C">
        <w:t xml:space="preserve"> after an equation</w:t>
      </w:r>
      <w:r w:rsidRPr="009F111C">
        <w:t>.</w:t>
      </w:r>
    </w:p>
    <w:p w14:paraId="3B486C45" w14:textId="77777777" w:rsidR="00520C49" w:rsidRPr="009F111C" w:rsidRDefault="00520C49" w:rsidP="00C12DFE">
      <w:pPr>
        <w:pStyle w:val="Heading2"/>
      </w:pPr>
      <w:r w:rsidRPr="000F767A">
        <w:t>Footnotes</w:t>
      </w:r>
    </w:p>
    <w:p w14:paraId="646E687C" w14:textId="77777777" w:rsidR="00520C49" w:rsidRPr="002D2538" w:rsidRDefault="00520C49" w:rsidP="00B61171">
      <w:pPr>
        <w:pStyle w:val="Paragraph"/>
      </w:pPr>
      <w:r w:rsidRPr="002D2538">
        <w:t xml:space="preserve">Insert footnotes using the Insert </w:t>
      </w:r>
      <w:r w:rsidR="002E5416" w:rsidRPr="002D2538">
        <w:t xml:space="preserve">&gt; </w:t>
      </w:r>
      <w:r w:rsidRPr="002D2538">
        <w:t xml:space="preserve">Footnote menu item in Word 2003 or the References </w:t>
      </w:r>
      <w:r w:rsidR="002E5416" w:rsidRPr="002D2538">
        <w:t>&gt;</w:t>
      </w:r>
      <w:r w:rsidRPr="002D2538">
        <w:t xml:space="preserve"> Insert Footnote Word 2007.</w:t>
      </w:r>
      <w:r w:rsidR="002D2538" w:rsidRPr="006859FE">
        <w:rPr>
          <w:rStyle w:val="FootnoteReference"/>
          <w:rFonts w:ascii="Calibri" w:hAnsi="Calibri"/>
          <w:sz w:val="18"/>
          <w:szCs w:val="18"/>
        </w:rPr>
        <w:footnoteReference w:customMarkFollows="1" w:id="1"/>
        <w:t>(1)</w:t>
      </w:r>
      <w:r w:rsidRPr="002D2538">
        <w:t xml:space="preserve"> The footnote number in the text is formatted </w:t>
      </w:r>
      <w:r w:rsidRPr="00B61171">
        <w:t>automatically</w:t>
      </w:r>
      <w:r w:rsidRPr="002D2538">
        <w:t>. An area for the text for the footnote appears at the bottom of the page and is formatted automatically.</w:t>
      </w:r>
    </w:p>
    <w:p w14:paraId="7AAB450B" w14:textId="77777777" w:rsidR="00520C49" w:rsidRPr="009F111C" w:rsidRDefault="00520C49" w:rsidP="00C12DFE">
      <w:pPr>
        <w:pStyle w:val="Heading2"/>
      </w:pPr>
      <w:r w:rsidRPr="000F767A">
        <w:t>List</w:t>
      </w:r>
      <w:r w:rsidRPr="009F111C">
        <w:t xml:space="preserve"> </w:t>
      </w:r>
      <w:r w:rsidRPr="000F767A">
        <w:t>Styles</w:t>
      </w:r>
    </w:p>
    <w:p w14:paraId="1784BBB2" w14:textId="77777777" w:rsidR="00520C49" w:rsidRDefault="002D7BFB" w:rsidP="00B61171">
      <w:pPr>
        <w:pStyle w:val="Paragraph"/>
      </w:pPr>
      <w:r w:rsidRPr="009F111C">
        <w:t xml:space="preserve">See below for </w:t>
      </w:r>
      <w:r w:rsidRPr="00B61171">
        <w:t>list</w:t>
      </w:r>
      <w:r w:rsidRPr="009F111C">
        <w:t xml:space="preserve"> samples</w:t>
      </w:r>
      <w:r w:rsidR="00520C49" w:rsidRPr="009F111C">
        <w:t>.</w:t>
      </w:r>
    </w:p>
    <w:p w14:paraId="5A216983" w14:textId="77777777" w:rsidR="00520C49" w:rsidRPr="009F111C" w:rsidRDefault="00520C49" w:rsidP="0069609D">
      <w:pPr>
        <w:pStyle w:val="BulletedListlevel1"/>
      </w:pPr>
      <w:r w:rsidRPr="009F111C">
        <w:t>This is a bulleted list. Only one level is generally used.</w:t>
      </w:r>
    </w:p>
    <w:p w14:paraId="4ED9BC3A" w14:textId="77777777" w:rsidR="004B2E2B" w:rsidRPr="009F111C" w:rsidRDefault="00520C49" w:rsidP="0069609D">
      <w:pPr>
        <w:pStyle w:val="BulletedListlevel1"/>
      </w:pPr>
      <w:r w:rsidRPr="009F111C">
        <w:t xml:space="preserve">The style is </w:t>
      </w:r>
      <w:r w:rsidRPr="0069609D">
        <w:t>named</w:t>
      </w:r>
      <w:r w:rsidRPr="009F111C">
        <w:t xml:space="preserve"> </w:t>
      </w:r>
      <w:r w:rsidR="005C14C1" w:rsidRPr="00C12DFE">
        <w:rPr>
          <w:color w:val="008000"/>
        </w:rPr>
        <w:t>Bullet</w:t>
      </w:r>
      <w:r w:rsidR="00C12DFE" w:rsidRPr="00C12DFE">
        <w:rPr>
          <w:color w:val="008000"/>
        </w:rPr>
        <w:t>ed List</w:t>
      </w:r>
      <w:r w:rsidR="0069609D">
        <w:rPr>
          <w:color w:val="008000"/>
        </w:rPr>
        <w:t xml:space="preserve"> Level 1</w:t>
      </w:r>
      <w:r w:rsidRPr="009F111C">
        <w:t>.</w:t>
      </w:r>
    </w:p>
    <w:p w14:paraId="1216DDA8" w14:textId="77777777" w:rsidR="00520C49" w:rsidRPr="00B039E4" w:rsidRDefault="00520C49" w:rsidP="00B039E4">
      <w:pPr>
        <w:pStyle w:val="NumberedListLevel1"/>
      </w:pPr>
      <w:r w:rsidRPr="00B039E4">
        <w:t>This is a numbered list. Only one level is generally used.</w:t>
      </w:r>
    </w:p>
    <w:p w14:paraId="12422EAE" w14:textId="77777777" w:rsidR="00520C49" w:rsidRPr="00B039E4" w:rsidRDefault="00520C49" w:rsidP="00B039E4">
      <w:pPr>
        <w:pStyle w:val="NumberedListLevel1"/>
      </w:pPr>
      <w:r w:rsidRPr="00B039E4">
        <w:t xml:space="preserve">The style is named </w:t>
      </w:r>
      <w:r w:rsidR="00F77BAB" w:rsidRPr="00C12DFE">
        <w:rPr>
          <w:color w:val="008000"/>
        </w:rPr>
        <w:t>Number</w:t>
      </w:r>
      <w:r w:rsidR="00EB7FE7" w:rsidRPr="00C12DFE">
        <w:rPr>
          <w:color w:val="008000"/>
        </w:rPr>
        <w:t>ed List</w:t>
      </w:r>
      <w:r w:rsidR="0069609D">
        <w:rPr>
          <w:color w:val="008000"/>
        </w:rPr>
        <w:t xml:space="preserve"> Level 1</w:t>
      </w:r>
      <w:r w:rsidRPr="00B039E4">
        <w:t>.</w:t>
      </w:r>
    </w:p>
    <w:p w14:paraId="100588FA" w14:textId="77777777" w:rsidR="00B039E4" w:rsidRDefault="00520C49" w:rsidP="00B039E4">
      <w:pPr>
        <w:pStyle w:val="NumberedListLevel1"/>
      </w:pPr>
      <w:r w:rsidRPr="00B039E4">
        <w:t>This is a numbered list.</w:t>
      </w:r>
    </w:p>
    <w:p w14:paraId="3F64A866" w14:textId="77777777" w:rsidR="002D2538" w:rsidRDefault="002D2538" w:rsidP="00C12DFE">
      <w:pPr>
        <w:pStyle w:val="Heading1"/>
      </w:pPr>
      <w:r>
        <w:t>EXPERIMENTAL PROCEDURES</w:t>
      </w:r>
    </w:p>
    <w:p w14:paraId="139D3922" w14:textId="77777777" w:rsidR="00FE3344" w:rsidRDefault="00FE3344" w:rsidP="00B61171">
      <w:pPr>
        <w:pStyle w:val="Paragraph"/>
      </w:pPr>
      <w:r w:rsidRPr="007B1759">
        <w:t xml:space="preserve">Type the text here. The style is named </w:t>
      </w:r>
      <w:r w:rsidRPr="0069609D">
        <w:rPr>
          <w:color w:val="00B050"/>
        </w:rPr>
        <w:t xml:space="preserve">paragraph </w:t>
      </w:r>
      <w:r w:rsidRPr="007B1759">
        <w:t>for regular paragraphs. Type the text here. The style is named paragraph for regular paragraphs. Type the text here. The style is named paragraph for regular paragraphs.</w:t>
      </w:r>
    </w:p>
    <w:p w14:paraId="11A58C4B" w14:textId="77777777" w:rsidR="007F6A96" w:rsidRDefault="007F6A96" w:rsidP="00C12DFE">
      <w:pPr>
        <w:pStyle w:val="Heading1"/>
      </w:pPr>
      <w:r>
        <w:t>RESULTS</w:t>
      </w:r>
    </w:p>
    <w:p w14:paraId="1703E2E7" w14:textId="77777777" w:rsidR="007F6A96" w:rsidRPr="00C12DFE" w:rsidRDefault="007F6A96" w:rsidP="00B61171">
      <w:pPr>
        <w:pStyle w:val="Paragraph"/>
      </w:pPr>
      <w:r w:rsidRPr="007B1759">
        <w:t xml:space="preserve">Type the text here. The style is named </w:t>
      </w:r>
      <w:r w:rsidRPr="0069609D">
        <w:rPr>
          <w:color w:val="00B050"/>
        </w:rPr>
        <w:t xml:space="preserve">paragraph </w:t>
      </w:r>
      <w:r w:rsidRPr="007B1759">
        <w:t xml:space="preserve">for regular paragraphs. Type the text here. The style is named paragraph for regular paragraphs. Type the text here. The style is named </w:t>
      </w:r>
      <w:r w:rsidRPr="00B61171">
        <w:t>paragraph</w:t>
      </w:r>
      <w:r w:rsidRPr="007B1759">
        <w:t xml:space="preserve"> for regular paragraphs.</w:t>
      </w:r>
    </w:p>
    <w:p w14:paraId="0B24809A" w14:textId="77777777" w:rsidR="007F6A96" w:rsidRDefault="007F6A96" w:rsidP="00C12DFE">
      <w:pPr>
        <w:pStyle w:val="Heading1"/>
      </w:pPr>
      <w:r>
        <w:t>DISCUSSION</w:t>
      </w:r>
    </w:p>
    <w:p w14:paraId="12664EC4" w14:textId="77777777" w:rsidR="007F6A96" w:rsidRDefault="007F6A96" w:rsidP="00B61171">
      <w:pPr>
        <w:pStyle w:val="Paragraph"/>
      </w:pPr>
      <w:r w:rsidRPr="007B1759">
        <w:t xml:space="preserve">Type the text here. The style is named </w:t>
      </w:r>
      <w:r w:rsidRPr="0069609D">
        <w:rPr>
          <w:color w:val="00B050"/>
        </w:rPr>
        <w:t xml:space="preserve">paragraph </w:t>
      </w:r>
      <w:r w:rsidRPr="007B1759">
        <w:t>for regular paragraphs. Type the text here. The style is named paragraph for regular paragraphs. Type the text here. The style is named paragraph for regular paragraphs.</w:t>
      </w:r>
    </w:p>
    <w:p w14:paraId="79E87F3B" w14:textId="77777777" w:rsidR="000B5F23" w:rsidRPr="009F111C" w:rsidRDefault="002D2538" w:rsidP="000F425C">
      <w:pPr>
        <w:pStyle w:val="Heading1"/>
      </w:pPr>
      <w:r w:rsidRPr="009F111C">
        <w:t>CONCLUSIONS</w:t>
      </w:r>
    </w:p>
    <w:p w14:paraId="6765E5F4" w14:textId="77777777" w:rsidR="000B5F23" w:rsidRPr="009F111C" w:rsidRDefault="000B5F23" w:rsidP="00B61171">
      <w:pPr>
        <w:pStyle w:val="Paragraph"/>
      </w:pPr>
      <w:r w:rsidRPr="009F111C">
        <w:t xml:space="preserve">The conclusions may have an </w:t>
      </w:r>
      <w:r w:rsidRPr="00B61171">
        <w:t>opening</w:t>
      </w:r>
      <w:r w:rsidRPr="009F111C">
        <w:t xml:space="preserve"> </w:t>
      </w:r>
      <w:r w:rsidRPr="0069609D">
        <w:rPr>
          <w:color w:val="00B050"/>
        </w:rPr>
        <w:t>paragraph</w:t>
      </w:r>
      <w:r w:rsidRPr="009F111C">
        <w:t>.</w:t>
      </w:r>
      <w:r w:rsidR="00233FCB" w:rsidRPr="009F111C">
        <w:t xml:space="preserve"> The conclusions may have an opening paragraph.</w:t>
      </w:r>
      <w:r w:rsidR="00F0460A" w:rsidRPr="009F111C">
        <w:t xml:space="preserve"> If so, it is a paragraph.</w:t>
      </w:r>
    </w:p>
    <w:p w14:paraId="4B33B4A8" w14:textId="77777777" w:rsidR="000B5F23" w:rsidRPr="009F111C" w:rsidRDefault="000B5F23" w:rsidP="00C12DFE">
      <w:pPr>
        <w:pStyle w:val="Conclusion"/>
      </w:pPr>
      <w:r w:rsidRPr="009F111C">
        <w:t>They should start wit</w:t>
      </w:r>
      <w:r w:rsidR="007476F6" w:rsidRPr="009F111C">
        <w:t>h a bullet</w:t>
      </w:r>
      <w:r w:rsidR="002F499B" w:rsidRPr="009F111C">
        <w:t>.</w:t>
      </w:r>
      <w:r w:rsidR="00F43CD5" w:rsidRPr="009F111C">
        <w:t xml:space="preserve"> This is </w:t>
      </w:r>
      <w:r w:rsidR="00DF6598" w:rsidRPr="009F111C">
        <w:t>named</w:t>
      </w:r>
      <w:r w:rsidR="00F43CD5" w:rsidRPr="009F111C">
        <w:t xml:space="preserve"> </w:t>
      </w:r>
      <w:r w:rsidR="00DF6598" w:rsidRPr="0069609D">
        <w:rPr>
          <w:color w:val="00B050"/>
        </w:rPr>
        <w:t>conclusions</w:t>
      </w:r>
      <w:r w:rsidR="00233FCB" w:rsidRPr="009F111C">
        <w:t>.</w:t>
      </w:r>
      <w:r w:rsidR="00F43CD5" w:rsidRPr="009F111C">
        <w:t xml:space="preserve"> </w:t>
      </w:r>
      <w:r w:rsidRPr="009F111C">
        <w:t>They should s</w:t>
      </w:r>
      <w:r w:rsidR="007476F6" w:rsidRPr="009F111C">
        <w:t>tart with a bullet</w:t>
      </w:r>
      <w:r w:rsidRPr="009F111C">
        <w:t>. They should s</w:t>
      </w:r>
      <w:r w:rsidR="007476F6" w:rsidRPr="009F111C">
        <w:t>tart with a bullet</w:t>
      </w:r>
      <w:r w:rsidRPr="009F111C">
        <w:t>.</w:t>
      </w:r>
    </w:p>
    <w:p w14:paraId="19A663E8" w14:textId="77777777" w:rsidR="000B5F23" w:rsidRPr="009F111C" w:rsidRDefault="000B5F23" w:rsidP="0069609D">
      <w:pPr>
        <w:pStyle w:val="Conclusion"/>
      </w:pPr>
      <w:r w:rsidRPr="009F111C">
        <w:lastRenderedPageBreak/>
        <w:t>They should s</w:t>
      </w:r>
      <w:r w:rsidR="007476F6" w:rsidRPr="009F111C">
        <w:t>tart with a bullet</w:t>
      </w:r>
      <w:r w:rsidRPr="009F111C">
        <w:t xml:space="preserve">. They </w:t>
      </w:r>
      <w:r w:rsidRPr="0069609D">
        <w:t>should</w:t>
      </w:r>
      <w:r w:rsidRPr="009F111C">
        <w:t xml:space="preserve"> s</w:t>
      </w:r>
      <w:r w:rsidR="007476F6" w:rsidRPr="009F111C">
        <w:t>tart with a bullet</w:t>
      </w:r>
      <w:r w:rsidRPr="009F111C">
        <w:t>.</w:t>
      </w:r>
    </w:p>
    <w:p w14:paraId="1F536AB7" w14:textId="77777777" w:rsidR="000B5F23" w:rsidRPr="009F111C" w:rsidRDefault="000B5F23" w:rsidP="0069609D">
      <w:pPr>
        <w:pStyle w:val="Conclusion"/>
      </w:pPr>
      <w:r w:rsidRPr="009F111C">
        <w:t xml:space="preserve">They </w:t>
      </w:r>
      <w:r w:rsidRPr="0069609D">
        <w:t>should</w:t>
      </w:r>
      <w:r w:rsidRPr="009F111C">
        <w:t xml:space="preserve"> start with a bu</w:t>
      </w:r>
      <w:r w:rsidR="007476F6" w:rsidRPr="009F111C">
        <w:t>llet</w:t>
      </w:r>
      <w:r w:rsidRPr="009F111C">
        <w:t>.</w:t>
      </w:r>
    </w:p>
    <w:p w14:paraId="5E31A121" w14:textId="77777777" w:rsidR="00490C41" w:rsidRDefault="00490C41" w:rsidP="000F425C">
      <w:pPr>
        <w:pStyle w:val="Heading1"/>
      </w:pPr>
      <w:r>
        <w:t>Acknowledgments</w:t>
      </w:r>
    </w:p>
    <w:p w14:paraId="30FF6719" w14:textId="77777777" w:rsidR="00490C41" w:rsidRPr="00490C41" w:rsidRDefault="00490C41" w:rsidP="00B61171">
      <w:pPr>
        <w:pStyle w:val="Paragraph"/>
      </w:pPr>
      <w:r>
        <w:t xml:space="preserve">Include any funding information or </w:t>
      </w:r>
      <w:r w:rsidRPr="00B61171">
        <w:t>people</w:t>
      </w:r>
      <w:r>
        <w:t xml:space="preserve"> you would like to thank here.</w:t>
      </w:r>
      <w:r w:rsidR="0069609D" w:rsidRPr="0069609D">
        <w:t xml:space="preserve"> </w:t>
      </w:r>
      <w:r w:rsidR="0069609D" w:rsidRPr="007B1759">
        <w:t xml:space="preserve">The style is named </w:t>
      </w:r>
      <w:r w:rsidR="0069609D" w:rsidRPr="0069609D">
        <w:rPr>
          <w:color w:val="00B050"/>
        </w:rPr>
        <w:t>paragraph</w:t>
      </w:r>
      <w:r w:rsidR="0069609D" w:rsidRPr="0069609D">
        <w:t>.</w:t>
      </w:r>
    </w:p>
    <w:p w14:paraId="51230A70" w14:textId="77777777" w:rsidR="00520C49" w:rsidRPr="009F111C" w:rsidRDefault="00520C49" w:rsidP="000F425C">
      <w:pPr>
        <w:pStyle w:val="Heading1"/>
      </w:pPr>
      <w:r w:rsidRPr="009F111C">
        <w:t>References</w:t>
      </w:r>
      <w:r w:rsidR="00441836" w:rsidRPr="009F111C">
        <w:t xml:space="preserve"> </w:t>
      </w:r>
    </w:p>
    <w:p w14:paraId="48545B28" w14:textId="77777777" w:rsidR="00C12DFE" w:rsidRDefault="00441836" w:rsidP="0069609D">
      <w:pPr>
        <w:pStyle w:val="ReferencesList"/>
      </w:pPr>
      <w:r w:rsidRPr="009F111C">
        <w:t>First</w:t>
      </w:r>
      <w:r w:rsidR="00C12DFE">
        <w:t xml:space="preserve"> Name</w:t>
      </w:r>
      <w:r w:rsidRPr="009F111C">
        <w:t xml:space="preserve"> </w:t>
      </w:r>
      <w:r w:rsidR="00395168" w:rsidRPr="009F111C">
        <w:t xml:space="preserve">(use initials) </w:t>
      </w:r>
      <w:r w:rsidRPr="009F111C">
        <w:t>Last</w:t>
      </w:r>
      <w:r w:rsidR="00395168" w:rsidRPr="009F111C">
        <w:t xml:space="preserve"> Name</w:t>
      </w:r>
      <w:r w:rsidR="00520C49" w:rsidRPr="009F111C">
        <w:t xml:space="preserve">, </w:t>
      </w:r>
      <w:r w:rsidR="00395168" w:rsidRPr="009F111C">
        <w:t>A.</w:t>
      </w:r>
      <w:r w:rsidR="00520C49" w:rsidRPr="009F111C">
        <w:t>A. Last</w:t>
      </w:r>
      <w:r w:rsidR="00395168" w:rsidRPr="009F111C">
        <w:t xml:space="preserve"> Name</w:t>
      </w:r>
      <w:r w:rsidR="00137714" w:rsidRPr="009F111C">
        <w:t>,</w:t>
      </w:r>
      <w:r w:rsidR="00520C49" w:rsidRPr="009F111C">
        <w:t xml:space="preserve"> “Article Title</w:t>
      </w:r>
      <w:r w:rsidR="00A776B7" w:rsidRPr="009F111C">
        <w:t>,</w:t>
      </w:r>
      <w:r w:rsidR="00520C49" w:rsidRPr="009F111C">
        <w:t xml:space="preserve">” </w:t>
      </w:r>
      <w:r w:rsidR="00A776B7" w:rsidRPr="009F111C">
        <w:t>i</w:t>
      </w:r>
      <w:r w:rsidR="00520C49" w:rsidRPr="009F111C">
        <w:t xml:space="preserve">n </w:t>
      </w:r>
      <w:r w:rsidR="00490C41" w:rsidRPr="00490C41">
        <w:rPr>
          <w:i/>
          <w:iCs/>
        </w:rPr>
        <w:t>Book Title</w:t>
      </w:r>
      <w:r w:rsidR="00520C49" w:rsidRPr="009F111C">
        <w:t>, ed. First</w:t>
      </w:r>
      <w:r w:rsidR="00C12DFE">
        <w:t xml:space="preserve"> Initial</w:t>
      </w:r>
      <w:r w:rsidR="00520C49" w:rsidRPr="009F111C">
        <w:t xml:space="preserve"> Last</w:t>
      </w:r>
      <w:r w:rsidR="00C12DFE">
        <w:t xml:space="preserve"> Name</w:t>
      </w:r>
      <w:r w:rsidR="00520C49" w:rsidRPr="009F111C">
        <w:t xml:space="preserve"> </w:t>
      </w:r>
      <w:r w:rsidR="00A776B7" w:rsidRPr="009F111C">
        <w:t>(</w:t>
      </w:r>
      <w:r w:rsidR="00520C49" w:rsidRPr="009F111C">
        <w:t>City</w:t>
      </w:r>
      <w:r w:rsidR="0038548B" w:rsidRPr="009F111C">
        <w:t>, State</w:t>
      </w:r>
      <w:r w:rsidR="00520C49" w:rsidRPr="009F111C">
        <w:t>: Publisher</w:t>
      </w:r>
      <w:r w:rsidR="00A776B7" w:rsidRPr="009F111C">
        <w:t>,</w:t>
      </w:r>
      <w:r w:rsidR="00520C49" w:rsidRPr="009F111C">
        <w:t xml:space="preserve"> </w:t>
      </w:r>
      <w:r w:rsidR="00A776B7" w:rsidRPr="009F111C">
        <w:t>Year), p. 300-315</w:t>
      </w:r>
      <w:r w:rsidR="00520C49" w:rsidRPr="009F111C">
        <w:t>.</w:t>
      </w:r>
      <w:r w:rsidR="00A776B7" w:rsidRPr="009F111C">
        <w:t xml:space="preserve"> </w:t>
      </w:r>
      <w:r w:rsidR="0069609D" w:rsidRPr="00A446F4">
        <w:rPr>
          <w:color w:val="00B050"/>
        </w:rPr>
        <w:t>(This style is References List)</w:t>
      </w:r>
    </w:p>
    <w:p w14:paraId="6739D9A8" w14:textId="77777777" w:rsidR="00520C49" w:rsidRPr="009F111C" w:rsidRDefault="00C12DFE" w:rsidP="0069609D">
      <w:pPr>
        <w:pStyle w:val="ReferencesList"/>
      </w:pPr>
      <w:r>
        <w:t xml:space="preserve">A.A. Last Name, </w:t>
      </w:r>
      <w:r>
        <w:rPr>
          <w:i/>
          <w:iCs/>
        </w:rPr>
        <w:t xml:space="preserve">Journal </w:t>
      </w:r>
      <w:r w:rsidR="00490C41">
        <w:rPr>
          <w:i/>
          <w:iCs/>
        </w:rPr>
        <w:t>N</w:t>
      </w:r>
      <w:r>
        <w:rPr>
          <w:i/>
          <w:iCs/>
        </w:rPr>
        <w:t>ame</w:t>
      </w:r>
      <w:r>
        <w:t xml:space="preserve"> Volume, Issue (Year): p. 123-124. </w:t>
      </w:r>
      <w:r w:rsidR="00A776B7" w:rsidRPr="009F111C">
        <w:t>(</w:t>
      </w:r>
      <w:r w:rsidR="002D2538">
        <w:t>Use Mendeley</w:t>
      </w:r>
      <w:r w:rsidR="00490C41">
        <w:t xml:space="preserve"> or EndNote</w:t>
      </w:r>
      <w:r w:rsidR="002D2538">
        <w:t xml:space="preserve"> style “Corrosion”</w:t>
      </w:r>
      <w:r w:rsidR="00A776B7" w:rsidRPr="009F111C">
        <w:t>)</w:t>
      </w:r>
    </w:p>
    <w:p w14:paraId="315FF0DA" w14:textId="77777777" w:rsidR="00187851" w:rsidRPr="009F111C" w:rsidRDefault="00187851" w:rsidP="000F425C">
      <w:pPr>
        <w:pStyle w:val="Heading1"/>
      </w:pPr>
      <w:r w:rsidRPr="009F111C">
        <w:t>FIGURE CAPTIONS</w:t>
      </w:r>
    </w:p>
    <w:p w14:paraId="48A7A779" w14:textId="77777777" w:rsidR="007A478C" w:rsidRPr="009F111C" w:rsidRDefault="007A478C" w:rsidP="00B61171">
      <w:pPr>
        <w:pStyle w:val="Paragraph"/>
      </w:pPr>
      <w:r w:rsidRPr="009F111C">
        <w:t xml:space="preserve">Please submit a list of the figure </w:t>
      </w:r>
      <w:r w:rsidRPr="00B61171">
        <w:t>captions</w:t>
      </w:r>
      <w:r w:rsidRPr="009F111C">
        <w:t xml:space="preserve"> at the end of the document. </w:t>
      </w:r>
      <w:r w:rsidR="000F767A">
        <w:t>Do not include your figures in the Word document but do include them in the Clean PDF.</w:t>
      </w:r>
    </w:p>
    <w:p w14:paraId="62D0A359" w14:textId="77777777" w:rsidR="00187851" w:rsidRPr="009F111C" w:rsidRDefault="00F00D63" w:rsidP="0069609D">
      <w:pPr>
        <w:pStyle w:val="Caption1"/>
      </w:pPr>
      <w:r w:rsidRPr="009F111C">
        <w:t>FIGURE</w:t>
      </w:r>
      <w:r w:rsidR="00187851" w:rsidRPr="009F111C">
        <w:t xml:space="preserve"> 1. This is the figure caption.</w:t>
      </w:r>
      <w:r w:rsidR="007A478C" w:rsidRPr="009F111C">
        <w:t xml:space="preserve"> The </w:t>
      </w:r>
      <w:r w:rsidR="00AB0569" w:rsidRPr="009F111C">
        <w:t xml:space="preserve">style </w:t>
      </w:r>
      <w:r w:rsidR="007A478C" w:rsidRPr="009F111C">
        <w:t xml:space="preserve">name is </w:t>
      </w:r>
      <w:r w:rsidR="0069609D">
        <w:rPr>
          <w:color w:val="008000"/>
        </w:rPr>
        <w:t>C</w:t>
      </w:r>
      <w:r w:rsidR="007A478C" w:rsidRPr="000F767A">
        <w:rPr>
          <w:color w:val="008000"/>
        </w:rPr>
        <w:t>aption</w:t>
      </w:r>
      <w:r w:rsidR="0069609D">
        <w:rPr>
          <w:color w:val="008000"/>
        </w:rPr>
        <w:t>1</w:t>
      </w:r>
      <w:r w:rsidR="007A478C" w:rsidRPr="009F111C">
        <w:t>.</w:t>
      </w:r>
    </w:p>
    <w:p w14:paraId="791777BA" w14:textId="77777777" w:rsidR="00187851" w:rsidRPr="009F111C" w:rsidRDefault="00F00D63" w:rsidP="0069609D">
      <w:pPr>
        <w:pStyle w:val="Caption1"/>
      </w:pPr>
      <w:r w:rsidRPr="009F111C">
        <w:t>FIGURE</w:t>
      </w:r>
      <w:r w:rsidR="00187851" w:rsidRPr="009F111C">
        <w:t xml:space="preserve"> 2. This is a </w:t>
      </w:r>
      <w:r w:rsidR="00187851" w:rsidRPr="0069609D">
        <w:t>figure</w:t>
      </w:r>
      <w:r w:rsidR="00187851" w:rsidRPr="009F111C">
        <w:t xml:space="preserve"> caption.</w:t>
      </w:r>
    </w:p>
    <w:p w14:paraId="14591814" w14:textId="77777777" w:rsidR="00187851" w:rsidRPr="009F111C" w:rsidRDefault="00F00D63" w:rsidP="0069609D">
      <w:pPr>
        <w:pStyle w:val="Caption1"/>
      </w:pPr>
      <w:r w:rsidRPr="009F111C">
        <w:t>FIGURE</w:t>
      </w:r>
      <w:r w:rsidR="00187851" w:rsidRPr="009F111C">
        <w:t xml:space="preserve"> 3. This is a </w:t>
      </w:r>
      <w:r w:rsidR="00187851" w:rsidRPr="0069609D">
        <w:t>figure</w:t>
      </w:r>
      <w:r w:rsidR="00187851" w:rsidRPr="009F111C">
        <w:t xml:space="preserve"> caption.</w:t>
      </w:r>
    </w:p>
    <w:p w14:paraId="38FD7455" w14:textId="77777777" w:rsidR="0041189D" w:rsidRPr="009F111C" w:rsidRDefault="0041189D" w:rsidP="000F425C">
      <w:pPr>
        <w:pStyle w:val="Heading1"/>
      </w:pPr>
      <w:r w:rsidRPr="009F111C">
        <w:t>Table</w:t>
      </w:r>
      <w:r w:rsidR="00B039E4">
        <w:t>s</w:t>
      </w:r>
    </w:p>
    <w:p w14:paraId="6E64BC24" w14:textId="77777777" w:rsidR="0041189D" w:rsidRPr="009F111C" w:rsidRDefault="0041189D" w:rsidP="00B61171">
      <w:pPr>
        <w:pStyle w:val="Paragraph"/>
      </w:pPr>
      <w:r w:rsidRPr="009F111C">
        <w:t xml:space="preserve">Please do not make your tables wider than 7 inches, which is </w:t>
      </w:r>
      <w:r w:rsidRPr="00B61171">
        <w:t>the</w:t>
      </w:r>
      <w:r w:rsidRPr="009F111C">
        <w:t xml:space="preserve"> live area size of the journal. Place the tables at the end of the document.</w:t>
      </w:r>
    </w:p>
    <w:sectPr w:rsidR="0041189D" w:rsidRPr="009F111C" w:rsidSect="00D23706">
      <w:type w:val="continuous"/>
      <w:pgSz w:w="12240" w:h="15840"/>
      <w:pgMar w:top="720" w:right="720" w:bottom="720" w:left="720" w:header="720" w:footer="720" w:gutter="0"/>
      <w:cols w:space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CF556" w14:textId="77777777" w:rsidR="00817ECC" w:rsidRDefault="00817ECC" w:rsidP="00520C49">
      <w:r>
        <w:separator/>
      </w:r>
    </w:p>
  </w:endnote>
  <w:endnote w:type="continuationSeparator" w:id="0">
    <w:p w14:paraId="4AFB9AD8" w14:textId="77777777" w:rsidR="00817ECC" w:rsidRDefault="00817ECC" w:rsidP="0052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LTStd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LTStd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Italic">
    <w:altName w:val="Times New Roman"/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C8EBE" w14:textId="77777777" w:rsidR="00817ECC" w:rsidRDefault="00817ECC" w:rsidP="00520C49"/>
  </w:footnote>
  <w:footnote w:type="continuationSeparator" w:id="0">
    <w:p w14:paraId="76B25D33" w14:textId="77777777" w:rsidR="00817ECC" w:rsidRDefault="00817ECC" w:rsidP="00520C49">
      <w:r>
        <w:continuationSeparator/>
      </w:r>
    </w:p>
  </w:footnote>
  <w:footnote w:id="1">
    <w:p w14:paraId="70034C20" w14:textId="77777777" w:rsidR="002D2538" w:rsidRPr="002D2538" w:rsidRDefault="002D2538" w:rsidP="006B571D">
      <w:pPr>
        <w:pStyle w:val="footnote"/>
        <w:rPr>
          <w:szCs w:val="16"/>
        </w:rPr>
      </w:pPr>
      <w:r w:rsidRPr="006859FE">
        <w:rPr>
          <w:rStyle w:val="FootnoteReference"/>
          <w:rFonts w:ascii="Calibri" w:hAnsi="Calibri"/>
          <w:sz w:val="16"/>
          <w:szCs w:val="16"/>
        </w:rPr>
        <w:t>(1)</w:t>
      </w:r>
      <w:r w:rsidRPr="002D2538">
        <w:rPr>
          <w:szCs w:val="16"/>
        </w:rPr>
        <w:t xml:space="preserve"> Type the footnote here. It is automatically formatted to the correct style.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83E69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C4456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E4094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D1A9E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478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436C4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9C2B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8702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DA4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E684AC0"/>
    <w:lvl w:ilvl="0">
      <w:start w:val="1"/>
      <w:numFmt w:val="lowerRoman"/>
      <w:lvlText w:val="(%1)"/>
      <w:lvlJc w:val="right"/>
      <w:pPr>
        <w:ind w:left="835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08D2D3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3B79DC"/>
    <w:multiLevelType w:val="hybridMultilevel"/>
    <w:tmpl w:val="178CB860"/>
    <w:lvl w:ilvl="0" w:tplc="39A0FCFC">
      <w:start w:val="1"/>
      <w:numFmt w:val="lowerRoman"/>
      <w:pStyle w:val="NumberedListLevel1"/>
      <w:lvlText w:val="(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2" w15:restartNumberingAfterBreak="0">
    <w:nsid w:val="049F645F"/>
    <w:multiLevelType w:val="hybridMultilevel"/>
    <w:tmpl w:val="C5CA4BDE"/>
    <w:lvl w:ilvl="0" w:tplc="3D0A0FFE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5455F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97C0180"/>
    <w:multiLevelType w:val="hybridMultilevel"/>
    <w:tmpl w:val="553664FC"/>
    <w:lvl w:ilvl="0" w:tplc="C9E020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5" w15:restartNumberingAfterBreak="0">
    <w:nsid w:val="0A9531D9"/>
    <w:multiLevelType w:val="hybridMultilevel"/>
    <w:tmpl w:val="2E1088F8"/>
    <w:lvl w:ilvl="0" w:tplc="601A1C00">
      <w:start w:val="1"/>
      <w:numFmt w:val="lowerRoman"/>
      <w:lvlText w:val="(%1)"/>
      <w:lvlJc w:val="lef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6" w15:restartNumberingAfterBreak="0">
    <w:nsid w:val="10B93ECF"/>
    <w:multiLevelType w:val="multilevel"/>
    <w:tmpl w:val="489E4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4761B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FD4304A"/>
    <w:multiLevelType w:val="multilevel"/>
    <w:tmpl w:val="918C44D8"/>
    <w:lvl w:ilvl="0">
      <w:start w:val="1"/>
      <w:numFmt w:val="decimal"/>
      <w:lvlText w:val="%1."/>
      <w:lvlJc w:val="left"/>
      <w:pPr>
        <w:ind w:left="922" w:hanging="360"/>
      </w:pPr>
    </w:lvl>
    <w:lvl w:ilvl="1">
      <w:start w:val="1"/>
      <w:numFmt w:val="lowerLetter"/>
      <w:lvlText w:val="%2."/>
      <w:lvlJc w:val="left"/>
      <w:pPr>
        <w:ind w:left="1642" w:hanging="360"/>
      </w:pPr>
    </w:lvl>
    <w:lvl w:ilvl="2">
      <w:start w:val="1"/>
      <w:numFmt w:val="lowerRoman"/>
      <w:lvlText w:val="%3."/>
      <w:lvlJc w:val="right"/>
      <w:pPr>
        <w:ind w:left="2362" w:hanging="180"/>
      </w:pPr>
    </w:lvl>
    <w:lvl w:ilvl="3">
      <w:start w:val="1"/>
      <w:numFmt w:val="decimal"/>
      <w:lvlText w:val="%4."/>
      <w:lvlJc w:val="left"/>
      <w:pPr>
        <w:ind w:left="3082" w:hanging="360"/>
      </w:pPr>
    </w:lvl>
    <w:lvl w:ilvl="4">
      <w:start w:val="1"/>
      <w:numFmt w:val="lowerLetter"/>
      <w:lvlText w:val="%5."/>
      <w:lvlJc w:val="left"/>
      <w:pPr>
        <w:ind w:left="3802" w:hanging="360"/>
      </w:pPr>
    </w:lvl>
    <w:lvl w:ilvl="5">
      <w:start w:val="1"/>
      <w:numFmt w:val="lowerRoman"/>
      <w:lvlText w:val="%6."/>
      <w:lvlJc w:val="right"/>
      <w:pPr>
        <w:ind w:left="4522" w:hanging="180"/>
      </w:pPr>
    </w:lvl>
    <w:lvl w:ilvl="6">
      <w:start w:val="1"/>
      <w:numFmt w:val="decimal"/>
      <w:lvlText w:val="%7."/>
      <w:lvlJc w:val="left"/>
      <w:pPr>
        <w:ind w:left="5242" w:hanging="360"/>
      </w:pPr>
    </w:lvl>
    <w:lvl w:ilvl="7">
      <w:start w:val="1"/>
      <w:numFmt w:val="lowerLetter"/>
      <w:lvlText w:val="%8."/>
      <w:lvlJc w:val="left"/>
      <w:pPr>
        <w:ind w:left="5962" w:hanging="360"/>
      </w:pPr>
    </w:lvl>
    <w:lvl w:ilvl="8">
      <w:start w:val="1"/>
      <w:numFmt w:val="lowerRoman"/>
      <w:lvlText w:val="%9."/>
      <w:lvlJc w:val="right"/>
      <w:pPr>
        <w:ind w:left="6682" w:hanging="180"/>
      </w:pPr>
    </w:lvl>
  </w:abstractNum>
  <w:abstractNum w:abstractNumId="19" w15:restartNumberingAfterBreak="0">
    <w:nsid w:val="21782056"/>
    <w:multiLevelType w:val="hybridMultilevel"/>
    <w:tmpl w:val="70EECE0C"/>
    <w:lvl w:ilvl="0" w:tplc="F754182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7E1ADE"/>
    <w:multiLevelType w:val="hybridMultilevel"/>
    <w:tmpl w:val="43F6BD4E"/>
    <w:lvl w:ilvl="0" w:tplc="F754182E">
      <w:start w:val="1"/>
      <w:numFmt w:val="bullet"/>
      <w:lvlText w:val=""/>
      <w:lvlJc w:val="left"/>
      <w:pPr>
        <w:ind w:left="9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1" w15:restartNumberingAfterBreak="0">
    <w:nsid w:val="296D7F6C"/>
    <w:multiLevelType w:val="hybridMultilevel"/>
    <w:tmpl w:val="42704DBE"/>
    <w:lvl w:ilvl="0" w:tplc="F5D20E92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CD54E8"/>
    <w:multiLevelType w:val="hybridMultilevel"/>
    <w:tmpl w:val="BB9A7772"/>
    <w:lvl w:ilvl="0" w:tplc="BAC4987E">
      <w:start w:val="1"/>
      <w:numFmt w:val="decimal"/>
      <w:pStyle w:val="ReferencesList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CC12412"/>
    <w:multiLevelType w:val="hybridMultilevel"/>
    <w:tmpl w:val="58261048"/>
    <w:lvl w:ilvl="0" w:tplc="D64CAD2A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4" w15:restartNumberingAfterBreak="0">
    <w:nsid w:val="2E4426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6400558"/>
    <w:multiLevelType w:val="hybridMultilevel"/>
    <w:tmpl w:val="AC106EEC"/>
    <w:lvl w:ilvl="0" w:tplc="D8E41FD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8F5"/>
    <w:multiLevelType w:val="hybridMultilevel"/>
    <w:tmpl w:val="7EAAA72A"/>
    <w:lvl w:ilvl="0" w:tplc="9A402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7A0D5C"/>
    <w:multiLevelType w:val="hybridMultilevel"/>
    <w:tmpl w:val="8C80AC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B36D8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3F67049"/>
    <w:multiLevelType w:val="hybridMultilevel"/>
    <w:tmpl w:val="19F2DFCA"/>
    <w:lvl w:ilvl="0" w:tplc="3918BB4E">
      <w:start w:val="1"/>
      <w:numFmt w:val="lowerRoman"/>
      <w:lvlText w:val="(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47972137"/>
    <w:multiLevelType w:val="multilevel"/>
    <w:tmpl w:val="A776D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366290"/>
    <w:multiLevelType w:val="hybridMultilevel"/>
    <w:tmpl w:val="1910B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C3291"/>
    <w:multiLevelType w:val="hybridMultilevel"/>
    <w:tmpl w:val="62B2DF40"/>
    <w:lvl w:ilvl="0" w:tplc="4C90B008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3" w15:restartNumberingAfterBreak="0">
    <w:nsid w:val="5321649C"/>
    <w:multiLevelType w:val="hybridMultilevel"/>
    <w:tmpl w:val="434AE00A"/>
    <w:lvl w:ilvl="0" w:tplc="FEB630D4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4" w15:restartNumberingAfterBreak="0">
    <w:nsid w:val="53F36387"/>
    <w:multiLevelType w:val="hybridMultilevel"/>
    <w:tmpl w:val="2DD48D44"/>
    <w:lvl w:ilvl="0" w:tplc="B532D6A4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5" w15:restartNumberingAfterBreak="0">
    <w:nsid w:val="59C05D32"/>
    <w:multiLevelType w:val="hybridMultilevel"/>
    <w:tmpl w:val="CE8A1596"/>
    <w:lvl w:ilvl="0" w:tplc="9DF64FFC">
      <w:start w:val="1"/>
      <w:numFmt w:val="bullet"/>
      <w:pStyle w:val="BulletedListlevel1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6" w15:restartNumberingAfterBreak="0">
    <w:nsid w:val="5A3978EB"/>
    <w:multiLevelType w:val="multilevel"/>
    <w:tmpl w:val="0DD2A90E"/>
    <w:lvl w:ilvl="0">
      <w:start w:val="1"/>
      <w:numFmt w:val="lowerRoman"/>
      <w:lvlText w:val="(%1)"/>
      <w:lvlJc w:val="left"/>
      <w:pPr>
        <w:ind w:left="11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15" w:hanging="360"/>
      </w:pPr>
    </w:lvl>
    <w:lvl w:ilvl="2">
      <w:start w:val="1"/>
      <w:numFmt w:val="lowerRoman"/>
      <w:lvlText w:val="%3."/>
      <w:lvlJc w:val="right"/>
      <w:pPr>
        <w:ind w:left="2635" w:hanging="180"/>
      </w:pPr>
    </w:lvl>
    <w:lvl w:ilvl="3">
      <w:start w:val="1"/>
      <w:numFmt w:val="decimal"/>
      <w:lvlText w:val="%4."/>
      <w:lvlJc w:val="left"/>
      <w:pPr>
        <w:ind w:left="3355" w:hanging="360"/>
      </w:pPr>
    </w:lvl>
    <w:lvl w:ilvl="4">
      <w:start w:val="1"/>
      <w:numFmt w:val="lowerLetter"/>
      <w:lvlText w:val="%5."/>
      <w:lvlJc w:val="left"/>
      <w:pPr>
        <w:ind w:left="4075" w:hanging="360"/>
      </w:pPr>
    </w:lvl>
    <w:lvl w:ilvl="5">
      <w:start w:val="1"/>
      <w:numFmt w:val="lowerRoman"/>
      <w:lvlText w:val="%6."/>
      <w:lvlJc w:val="right"/>
      <w:pPr>
        <w:ind w:left="4795" w:hanging="180"/>
      </w:pPr>
    </w:lvl>
    <w:lvl w:ilvl="6">
      <w:start w:val="1"/>
      <w:numFmt w:val="decimal"/>
      <w:lvlText w:val="%7."/>
      <w:lvlJc w:val="left"/>
      <w:pPr>
        <w:ind w:left="5515" w:hanging="360"/>
      </w:pPr>
    </w:lvl>
    <w:lvl w:ilvl="7">
      <w:start w:val="1"/>
      <w:numFmt w:val="lowerLetter"/>
      <w:lvlText w:val="%8."/>
      <w:lvlJc w:val="left"/>
      <w:pPr>
        <w:ind w:left="6235" w:hanging="360"/>
      </w:pPr>
    </w:lvl>
    <w:lvl w:ilvl="8">
      <w:start w:val="1"/>
      <w:numFmt w:val="lowerRoman"/>
      <w:lvlText w:val="%9."/>
      <w:lvlJc w:val="right"/>
      <w:pPr>
        <w:ind w:left="6955" w:hanging="180"/>
      </w:pPr>
    </w:lvl>
  </w:abstractNum>
  <w:abstractNum w:abstractNumId="37" w15:restartNumberingAfterBreak="0">
    <w:nsid w:val="5B4245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E1E621A"/>
    <w:multiLevelType w:val="multilevel"/>
    <w:tmpl w:val="77CE9A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F7B398E"/>
    <w:multiLevelType w:val="multilevel"/>
    <w:tmpl w:val="9B2C888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62F408D1"/>
    <w:multiLevelType w:val="hybridMultilevel"/>
    <w:tmpl w:val="E8C21C50"/>
    <w:lvl w:ilvl="0" w:tplc="1AF21BC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11D8E"/>
    <w:multiLevelType w:val="multilevel"/>
    <w:tmpl w:val="B0566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C054DAC"/>
    <w:multiLevelType w:val="hybridMultilevel"/>
    <w:tmpl w:val="B6AC5DB4"/>
    <w:lvl w:ilvl="0" w:tplc="3A78685A">
      <w:start w:val="1"/>
      <w:numFmt w:val="bullet"/>
      <w:lvlText w:val=""/>
      <w:lvlJc w:val="left"/>
      <w:pPr>
        <w:tabs>
          <w:tab w:val="num" w:pos="202"/>
        </w:tabs>
        <w:ind w:left="202" w:hanging="20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D7C7A"/>
    <w:multiLevelType w:val="multilevel"/>
    <w:tmpl w:val="2852385C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5A51959"/>
    <w:multiLevelType w:val="hybridMultilevel"/>
    <w:tmpl w:val="6E6E0FBA"/>
    <w:lvl w:ilvl="0" w:tplc="0409000B">
      <w:start w:val="1"/>
      <w:numFmt w:val="bullet"/>
      <w:pStyle w:val="Conclusion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45" w15:restartNumberingAfterBreak="0">
    <w:nsid w:val="784F4C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8D551B8"/>
    <w:multiLevelType w:val="hybridMultilevel"/>
    <w:tmpl w:val="E67CB040"/>
    <w:lvl w:ilvl="0" w:tplc="082491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1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  <w:num w:numId="13">
    <w:abstractNumId w:val="0"/>
  </w:num>
  <w:num w:numId="14">
    <w:abstractNumId w:val="37"/>
  </w:num>
  <w:num w:numId="15">
    <w:abstractNumId w:val="24"/>
  </w:num>
  <w:num w:numId="16">
    <w:abstractNumId w:val="28"/>
  </w:num>
  <w:num w:numId="17">
    <w:abstractNumId w:val="35"/>
  </w:num>
  <w:num w:numId="18">
    <w:abstractNumId w:val="29"/>
  </w:num>
  <w:num w:numId="19">
    <w:abstractNumId w:val="17"/>
  </w:num>
  <w:num w:numId="20">
    <w:abstractNumId w:val="36"/>
  </w:num>
  <w:num w:numId="21">
    <w:abstractNumId w:val="31"/>
  </w:num>
  <w:num w:numId="22">
    <w:abstractNumId w:val="26"/>
  </w:num>
  <w:num w:numId="23">
    <w:abstractNumId w:val="25"/>
  </w:num>
  <w:num w:numId="24">
    <w:abstractNumId w:val="11"/>
  </w:num>
  <w:num w:numId="25">
    <w:abstractNumId w:val="46"/>
  </w:num>
  <w:num w:numId="26">
    <w:abstractNumId w:val="20"/>
  </w:num>
  <w:num w:numId="27">
    <w:abstractNumId w:val="34"/>
  </w:num>
  <w:num w:numId="28">
    <w:abstractNumId w:val="14"/>
  </w:num>
  <w:num w:numId="29">
    <w:abstractNumId w:val="32"/>
  </w:num>
  <w:num w:numId="30">
    <w:abstractNumId w:val="33"/>
  </w:num>
  <w:num w:numId="31">
    <w:abstractNumId w:val="23"/>
  </w:num>
  <w:num w:numId="32">
    <w:abstractNumId w:val="27"/>
  </w:num>
  <w:num w:numId="33">
    <w:abstractNumId w:val="19"/>
  </w:num>
  <w:num w:numId="34">
    <w:abstractNumId w:val="12"/>
  </w:num>
  <w:num w:numId="35">
    <w:abstractNumId w:val="44"/>
  </w:num>
  <w:num w:numId="36">
    <w:abstractNumId w:val="18"/>
  </w:num>
  <w:num w:numId="37">
    <w:abstractNumId w:val="15"/>
  </w:num>
  <w:num w:numId="38">
    <w:abstractNumId w:val="13"/>
  </w:num>
  <w:num w:numId="39">
    <w:abstractNumId w:val="16"/>
  </w:num>
  <w:num w:numId="40">
    <w:abstractNumId w:val="30"/>
  </w:num>
  <w:num w:numId="41">
    <w:abstractNumId w:val="45"/>
  </w:num>
  <w:num w:numId="42">
    <w:abstractNumId w:val="41"/>
  </w:num>
  <w:num w:numId="43">
    <w:abstractNumId w:val="40"/>
  </w:num>
  <w:num w:numId="44">
    <w:abstractNumId w:val="43"/>
  </w:num>
  <w:num w:numId="45">
    <w:abstractNumId w:val="39"/>
  </w:num>
  <w:num w:numId="46">
    <w:abstractNumId w:val="11"/>
    <w:lvlOverride w:ilvl="0">
      <w:startOverride w:val="2"/>
    </w:lvlOverride>
  </w:num>
  <w:num w:numId="47">
    <w:abstractNumId w:val="2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attachedTemplate r:id="rId1"/>
  <w:stylePaneFormatFilter w:val="3A21" w:allStyles="1" w:customStyles="0" w:latentStyles="0" w:stylesInUse="0" w:headingStyles="1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0544"/>
    <w:rsid w:val="000001F5"/>
    <w:rsid w:val="00006B28"/>
    <w:rsid w:val="00017367"/>
    <w:rsid w:val="00042860"/>
    <w:rsid w:val="000434CD"/>
    <w:rsid w:val="00046C83"/>
    <w:rsid w:val="00060314"/>
    <w:rsid w:val="00067848"/>
    <w:rsid w:val="00072719"/>
    <w:rsid w:val="00080898"/>
    <w:rsid w:val="00080CFE"/>
    <w:rsid w:val="000A3226"/>
    <w:rsid w:val="000B17F4"/>
    <w:rsid w:val="000B4FC9"/>
    <w:rsid w:val="000B5F23"/>
    <w:rsid w:val="000E36CC"/>
    <w:rsid w:val="000F2FE2"/>
    <w:rsid w:val="000F425C"/>
    <w:rsid w:val="000F767A"/>
    <w:rsid w:val="001009D4"/>
    <w:rsid w:val="00105A07"/>
    <w:rsid w:val="0010779B"/>
    <w:rsid w:val="00126F12"/>
    <w:rsid w:val="00133C7F"/>
    <w:rsid w:val="00137714"/>
    <w:rsid w:val="001428B3"/>
    <w:rsid w:val="00164ED2"/>
    <w:rsid w:val="00165446"/>
    <w:rsid w:val="00180776"/>
    <w:rsid w:val="001829B9"/>
    <w:rsid w:val="00183283"/>
    <w:rsid w:val="0018481A"/>
    <w:rsid w:val="00185BFE"/>
    <w:rsid w:val="00187851"/>
    <w:rsid w:val="001950A2"/>
    <w:rsid w:val="001A6C5B"/>
    <w:rsid w:val="001B7B8D"/>
    <w:rsid w:val="001C0A0F"/>
    <w:rsid w:val="001C1C32"/>
    <w:rsid w:val="001E64C5"/>
    <w:rsid w:val="001F3D0F"/>
    <w:rsid w:val="0022779C"/>
    <w:rsid w:val="002328DB"/>
    <w:rsid w:val="00233FCB"/>
    <w:rsid w:val="0024153F"/>
    <w:rsid w:val="00257647"/>
    <w:rsid w:val="0029387B"/>
    <w:rsid w:val="002B2E90"/>
    <w:rsid w:val="002C4D7D"/>
    <w:rsid w:val="002D2538"/>
    <w:rsid w:val="002D44E6"/>
    <w:rsid w:val="002D6D29"/>
    <w:rsid w:val="002D7BFB"/>
    <w:rsid w:val="002E2452"/>
    <w:rsid w:val="002E5416"/>
    <w:rsid w:val="002E6E85"/>
    <w:rsid w:val="002F134E"/>
    <w:rsid w:val="002F499B"/>
    <w:rsid w:val="002F5A08"/>
    <w:rsid w:val="00302787"/>
    <w:rsid w:val="003065A6"/>
    <w:rsid w:val="0030768D"/>
    <w:rsid w:val="003116AD"/>
    <w:rsid w:val="003139B5"/>
    <w:rsid w:val="00322816"/>
    <w:rsid w:val="00327082"/>
    <w:rsid w:val="003362CD"/>
    <w:rsid w:val="003365B4"/>
    <w:rsid w:val="00345370"/>
    <w:rsid w:val="00346490"/>
    <w:rsid w:val="00363CCB"/>
    <w:rsid w:val="0036790E"/>
    <w:rsid w:val="00373E9B"/>
    <w:rsid w:val="003752D4"/>
    <w:rsid w:val="003838E3"/>
    <w:rsid w:val="0038548B"/>
    <w:rsid w:val="0038731C"/>
    <w:rsid w:val="00392886"/>
    <w:rsid w:val="00395168"/>
    <w:rsid w:val="00396B26"/>
    <w:rsid w:val="003A023F"/>
    <w:rsid w:val="003A1F3A"/>
    <w:rsid w:val="003B07BC"/>
    <w:rsid w:val="003C1CA6"/>
    <w:rsid w:val="003D1DC7"/>
    <w:rsid w:val="003D2726"/>
    <w:rsid w:val="003D64A4"/>
    <w:rsid w:val="003F31F0"/>
    <w:rsid w:val="003F6810"/>
    <w:rsid w:val="0041189D"/>
    <w:rsid w:val="004406BE"/>
    <w:rsid w:val="00441836"/>
    <w:rsid w:val="0045321F"/>
    <w:rsid w:val="004641ED"/>
    <w:rsid w:val="00473075"/>
    <w:rsid w:val="00475C14"/>
    <w:rsid w:val="00485C28"/>
    <w:rsid w:val="0048799D"/>
    <w:rsid w:val="00490C41"/>
    <w:rsid w:val="004A4177"/>
    <w:rsid w:val="004B26E4"/>
    <w:rsid w:val="004B2E2B"/>
    <w:rsid w:val="004B43A9"/>
    <w:rsid w:val="004D6B45"/>
    <w:rsid w:val="004E1C17"/>
    <w:rsid w:val="004E3E46"/>
    <w:rsid w:val="004F113D"/>
    <w:rsid w:val="00500633"/>
    <w:rsid w:val="00503438"/>
    <w:rsid w:val="00520C49"/>
    <w:rsid w:val="005404BF"/>
    <w:rsid w:val="00544FC5"/>
    <w:rsid w:val="005558DF"/>
    <w:rsid w:val="00561ED8"/>
    <w:rsid w:val="00573ECA"/>
    <w:rsid w:val="005930CE"/>
    <w:rsid w:val="005931BE"/>
    <w:rsid w:val="00595AF5"/>
    <w:rsid w:val="005B45F5"/>
    <w:rsid w:val="005B74CC"/>
    <w:rsid w:val="005C14C1"/>
    <w:rsid w:val="005D3F8D"/>
    <w:rsid w:val="005E4F8F"/>
    <w:rsid w:val="005F2495"/>
    <w:rsid w:val="00620DC5"/>
    <w:rsid w:val="006231CF"/>
    <w:rsid w:val="0064418D"/>
    <w:rsid w:val="006531AF"/>
    <w:rsid w:val="00660F95"/>
    <w:rsid w:val="00675FDA"/>
    <w:rsid w:val="0067743B"/>
    <w:rsid w:val="006859FE"/>
    <w:rsid w:val="0069609D"/>
    <w:rsid w:val="006A17F7"/>
    <w:rsid w:val="006B571D"/>
    <w:rsid w:val="006C2DF5"/>
    <w:rsid w:val="006C7620"/>
    <w:rsid w:val="006D248C"/>
    <w:rsid w:val="006D3E62"/>
    <w:rsid w:val="006E03B0"/>
    <w:rsid w:val="006E09A9"/>
    <w:rsid w:val="006E3BC9"/>
    <w:rsid w:val="006F0681"/>
    <w:rsid w:val="006F569D"/>
    <w:rsid w:val="007476F6"/>
    <w:rsid w:val="007573C5"/>
    <w:rsid w:val="00770D51"/>
    <w:rsid w:val="00772390"/>
    <w:rsid w:val="00786D21"/>
    <w:rsid w:val="007A478C"/>
    <w:rsid w:val="007B1759"/>
    <w:rsid w:val="007C334A"/>
    <w:rsid w:val="007C421E"/>
    <w:rsid w:val="007E6347"/>
    <w:rsid w:val="007F2A1A"/>
    <w:rsid w:val="007F6A96"/>
    <w:rsid w:val="00803D22"/>
    <w:rsid w:val="0080756F"/>
    <w:rsid w:val="00810C90"/>
    <w:rsid w:val="008117DA"/>
    <w:rsid w:val="008131A5"/>
    <w:rsid w:val="00817ECC"/>
    <w:rsid w:val="008222E9"/>
    <w:rsid w:val="00834598"/>
    <w:rsid w:val="00836A89"/>
    <w:rsid w:val="008674FE"/>
    <w:rsid w:val="00867734"/>
    <w:rsid w:val="0088738F"/>
    <w:rsid w:val="00892CB1"/>
    <w:rsid w:val="00895FB6"/>
    <w:rsid w:val="00897C02"/>
    <w:rsid w:val="008A4341"/>
    <w:rsid w:val="008B15B2"/>
    <w:rsid w:val="008D6046"/>
    <w:rsid w:val="008E2FDE"/>
    <w:rsid w:val="008E71FA"/>
    <w:rsid w:val="008E763E"/>
    <w:rsid w:val="008F7C15"/>
    <w:rsid w:val="008F7E3F"/>
    <w:rsid w:val="00901841"/>
    <w:rsid w:val="00915DD0"/>
    <w:rsid w:val="00923CA7"/>
    <w:rsid w:val="00931B16"/>
    <w:rsid w:val="00955440"/>
    <w:rsid w:val="009648C5"/>
    <w:rsid w:val="009656A8"/>
    <w:rsid w:val="009670AA"/>
    <w:rsid w:val="009744A7"/>
    <w:rsid w:val="00976D4D"/>
    <w:rsid w:val="009A1DD9"/>
    <w:rsid w:val="009A2F97"/>
    <w:rsid w:val="009A73AE"/>
    <w:rsid w:val="009B7BFE"/>
    <w:rsid w:val="009C1943"/>
    <w:rsid w:val="009C1E39"/>
    <w:rsid w:val="009C539E"/>
    <w:rsid w:val="009C6034"/>
    <w:rsid w:val="009C6DB2"/>
    <w:rsid w:val="009C7E59"/>
    <w:rsid w:val="009D5280"/>
    <w:rsid w:val="009F111C"/>
    <w:rsid w:val="009F61E5"/>
    <w:rsid w:val="009F6212"/>
    <w:rsid w:val="00A00796"/>
    <w:rsid w:val="00A1778B"/>
    <w:rsid w:val="00A2091D"/>
    <w:rsid w:val="00A22630"/>
    <w:rsid w:val="00A26626"/>
    <w:rsid w:val="00A44EBC"/>
    <w:rsid w:val="00A60429"/>
    <w:rsid w:val="00A66766"/>
    <w:rsid w:val="00A776B7"/>
    <w:rsid w:val="00A8688D"/>
    <w:rsid w:val="00AB0569"/>
    <w:rsid w:val="00AC6612"/>
    <w:rsid w:val="00AE67E8"/>
    <w:rsid w:val="00AF1986"/>
    <w:rsid w:val="00B00988"/>
    <w:rsid w:val="00B039E4"/>
    <w:rsid w:val="00B129AF"/>
    <w:rsid w:val="00B21600"/>
    <w:rsid w:val="00B22937"/>
    <w:rsid w:val="00B23D1B"/>
    <w:rsid w:val="00B3449C"/>
    <w:rsid w:val="00B429E2"/>
    <w:rsid w:val="00B52316"/>
    <w:rsid w:val="00B61171"/>
    <w:rsid w:val="00B82D5D"/>
    <w:rsid w:val="00B845C0"/>
    <w:rsid w:val="00B848CC"/>
    <w:rsid w:val="00B92AB1"/>
    <w:rsid w:val="00BB2985"/>
    <w:rsid w:val="00BB44B6"/>
    <w:rsid w:val="00BC537F"/>
    <w:rsid w:val="00BD0A0B"/>
    <w:rsid w:val="00BD52E7"/>
    <w:rsid w:val="00BE2AB8"/>
    <w:rsid w:val="00BE4FD5"/>
    <w:rsid w:val="00BF0679"/>
    <w:rsid w:val="00BF7A0B"/>
    <w:rsid w:val="00C070B2"/>
    <w:rsid w:val="00C07347"/>
    <w:rsid w:val="00C11A39"/>
    <w:rsid w:val="00C12D65"/>
    <w:rsid w:val="00C12DFE"/>
    <w:rsid w:val="00C15728"/>
    <w:rsid w:val="00C323B4"/>
    <w:rsid w:val="00C41B2E"/>
    <w:rsid w:val="00C4242B"/>
    <w:rsid w:val="00C46C50"/>
    <w:rsid w:val="00C528C2"/>
    <w:rsid w:val="00C6097B"/>
    <w:rsid w:val="00C65A05"/>
    <w:rsid w:val="00CA25EA"/>
    <w:rsid w:val="00CD67A2"/>
    <w:rsid w:val="00CE04BC"/>
    <w:rsid w:val="00CE0544"/>
    <w:rsid w:val="00CE2225"/>
    <w:rsid w:val="00CE2B1F"/>
    <w:rsid w:val="00CE6527"/>
    <w:rsid w:val="00CE6B6B"/>
    <w:rsid w:val="00CF19AE"/>
    <w:rsid w:val="00CF57CA"/>
    <w:rsid w:val="00CF7F34"/>
    <w:rsid w:val="00D00947"/>
    <w:rsid w:val="00D23324"/>
    <w:rsid w:val="00D23706"/>
    <w:rsid w:val="00D350B8"/>
    <w:rsid w:val="00D40744"/>
    <w:rsid w:val="00D40850"/>
    <w:rsid w:val="00D41063"/>
    <w:rsid w:val="00D453A1"/>
    <w:rsid w:val="00D4737A"/>
    <w:rsid w:val="00D50A35"/>
    <w:rsid w:val="00D50F41"/>
    <w:rsid w:val="00D522E2"/>
    <w:rsid w:val="00D5513F"/>
    <w:rsid w:val="00D555CB"/>
    <w:rsid w:val="00D60E66"/>
    <w:rsid w:val="00D72951"/>
    <w:rsid w:val="00D91FB4"/>
    <w:rsid w:val="00D92ABB"/>
    <w:rsid w:val="00D95020"/>
    <w:rsid w:val="00DA3862"/>
    <w:rsid w:val="00DB0CDE"/>
    <w:rsid w:val="00DB3E6A"/>
    <w:rsid w:val="00DB4554"/>
    <w:rsid w:val="00DC26BF"/>
    <w:rsid w:val="00DD6F47"/>
    <w:rsid w:val="00DD710B"/>
    <w:rsid w:val="00DE53E5"/>
    <w:rsid w:val="00DE55F8"/>
    <w:rsid w:val="00DF0B23"/>
    <w:rsid w:val="00DF310F"/>
    <w:rsid w:val="00DF6598"/>
    <w:rsid w:val="00DF74B4"/>
    <w:rsid w:val="00E01F5E"/>
    <w:rsid w:val="00E035EF"/>
    <w:rsid w:val="00E07950"/>
    <w:rsid w:val="00E13CF6"/>
    <w:rsid w:val="00E15971"/>
    <w:rsid w:val="00E16716"/>
    <w:rsid w:val="00E363B8"/>
    <w:rsid w:val="00E37014"/>
    <w:rsid w:val="00E40BA6"/>
    <w:rsid w:val="00E44EEA"/>
    <w:rsid w:val="00E52BDA"/>
    <w:rsid w:val="00E604D5"/>
    <w:rsid w:val="00E63C62"/>
    <w:rsid w:val="00E65E3B"/>
    <w:rsid w:val="00E67BB7"/>
    <w:rsid w:val="00E72495"/>
    <w:rsid w:val="00E80CBC"/>
    <w:rsid w:val="00E81012"/>
    <w:rsid w:val="00E81C49"/>
    <w:rsid w:val="00E9112E"/>
    <w:rsid w:val="00E97713"/>
    <w:rsid w:val="00EA2EC7"/>
    <w:rsid w:val="00EA6B2D"/>
    <w:rsid w:val="00EA73C6"/>
    <w:rsid w:val="00EB5EA5"/>
    <w:rsid w:val="00EB7FE7"/>
    <w:rsid w:val="00EC72DA"/>
    <w:rsid w:val="00EE7E4C"/>
    <w:rsid w:val="00F00D63"/>
    <w:rsid w:val="00F0460A"/>
    <w:rsid w:val="00F1189A"/>
    <w:rsid w:val="00F37A07"/>
    <w:rsid w:val="00F43CD5"/>
    <w:rsid w:val="00F624E9"/>
    <w:rsid w:val="00F71ED5"/>
    <w:rsid w:val="00F73E76"/>
    <w:rsid w:val="00F77BAB"/>
    <w:rsid w:val="00F91F49"/>
    <w:rsid w:val="00F93B08"/>
    <w:rsid w:val="00F94C7C"/>
    <w:rsid w:val="00F957AD"/>
    <w:rsid w:val="00FA34B6"/>
    <w:rsid w:val="00FA6947"/>
    <w:rsid w:val="00FA69BD"/>
    <w:rsid w:val="00FB07CD"/>
    <w:rsid w:val="00FB2CC9"/>
    <w:rsid w:val="00FB4470"/>
    <w:rsid w:val="00FC1A46"/>
    <w:rsid w:val="00FC4405"/>
    <w:rsid w:val="00FC6D17"/>
    <w:rsid w:val="00FD5AE0"/>
    <w:rsid w:val="00FE33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A3B078"/>
  <w15:docId w15:val="{74933606-FD4C-4369-8F6B-792FDADD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/>
    <w:lsdException w:name="List 5" w:semiHidden="1" w:uiPriority="99"/>
    <w:lsdException w:name="List Bullet 2" w:semiHidden="1" w:uiPriority="99"/>
    <w:lsdException w:name="List Bullet 3" w:semiHidden="1" w:uiPriority="99"/>
    <w:lsdException w:name="List Bullet 4" w:semiHidden="1" w:uiPriority="99"/>
    <w:lsdException w:name="List Bullet 5" w:semiHidden="1" w:uiPriority="99"/>
    <w:lsdException w:name="List Number 2" w:semiHidden="1" w:uiPriority="99"/>
    <w:lsdException w:name="List Number 3" w:semiHidden="1" w:uiPriority="99"/>
    <w:lsdException w:name="List Number 4" w:semiHidden="1" w:uiPriority="99"/>
    <w:lsdException w:name="List Number 5" w:semiHidden="1" w:uiPriority="99"/>
    <w:lsdException w:name="Title" w:uiPriority="10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8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/>
    <w:lsdException w:name="Block Text" w:semiHidden="1" w:uiPriority="99"/>
    <w:lsdException w:name="Hyperlink" w:semiHidden="1" w:uiPriority="99"/>
    <w:lsdException w:name="FollowedHyperlink" w:semiHidden="1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9609D"/>
    <w:rPr>
      <w:sz w:val="24"/>
      <w:szCs w:val="24"/>
    </w:rPr>
  </w:style>
  <w:style w:type="paragraph" w:styleId="Heading1">
    <w:name w:val="heading 1"/>
    <w:next w:val="NoParagraphStyle"/>
    <w:link w:val="Heading1Char"/>
    <w:uiPriority w:val="9"/>
    <w:qFormat/>
    <w:rsid w:val="0069609D"/>
    <w:pPr>
      <w:keepNext/>
      <w:keepLines/>
      <w:numPr>
        <w:numId w:val="45"/>
      </w:numPr>
      <w:spacing w:before="480" w:after="300"/>
      <w:contextualSpacing/>
      <w:outlineLvl w:val="0"/>
    </w:pPr>
    <w:rPr>
      <w:rFonts w:eastAsia="MS Gothic" w:cs="Arial"/>
      <w:b/>
      <w:bCs/>
      <w:caps/>
      <w:color w:val="000000"/>
      <w:kern w:val="28"/>
      <w:sz w:val="28"/>
      <w:szCs w:val="32"/>
      <w:u w:val="single"/>
    </w:rPr>
  </w:style>
  <w:style w:type="paragraph" w:styleId="Heading2">
    <w:name w:val="heading 2"/>
    <w:next w:val="NoParagraphStyle"/>
    <w:link w:val="Heading2Char"/>
    <w:uiPriority w:val="9"/>
    <w:unhideWhenUsed/>
    <w:qFormat/>
    <w:rsid w:val="00EA73C6"/>
    <w:pPr>
      <w:numPr>
        <w:ilvl w:val="1"/>
        <w:numId w:val="45"/>
      </w:numPr>
      <w:spacing w:before="120" w:after="120"/>
      <w:outlineLvl w:val="1"/>
    </w:pPr>
    <w:rPr>
      <w:rFonts w:eastAsia="MS Gothic"/>
      <w:b/>
      <w:bCs/>
      <w:i/>
      <w:iCs/>
      <w:sz w:val="24"/>
      <w:szCs w:val="24"/>
    </w:rPr>
  </w:style>
  <w:style w:type="paragraph" w:styleId="Heading3">
    <w:name w:val="heading 3"/>
    <w:next w:val="NoParagraphStyle"/>
    <w:link w:val="Heading3Char"/>
    <w:uiPriority w:val="9"/>
    <w:unhideWhenUsed/>
    <w:qFormat/>
    <w:rsid w:val="0069609D"/>
    <w:pPr>
      <w:numPr>
        <w:ilvl w:val="2"/>
        <w:numId w:val="45"/>
      </w:numPr>
      <w:spacing w:before="120" w:after="120"/>
      <w:outlineLvl w:val="2"/>
    </w:pPr>
    <w:rPr>
      <w:b/>
      <w:i/>
      <w:color w:val="000000"/>
      <w:sz w:val="24"/>
      <w:szCs w:val="24"/>
    </w:rPr>
  </w:style>
  <w:style w:type="paragraph" w:styleId="Heading4">
    <w:name w:val="heading 4"/>
    <w:next w:val="NoParagraphStyle"/>
    <w:link w:val="Heading4Char"/>
    <w:uiPriority w:val="9"/>
    <w:unhideWhenUsed/>
    <w:qFormat/>
    <w:rsid w:val="0069609D"/>
    <w:pPr>
      <w:keepNext/>
      <w:keepLines/>
      <w:numPr>
        <w:ilvl w:val="3"/>
        <w:numId w:val="45"/>
      </w:numPr>
      <w:spacing w:before="120" w:after="120"/>
      <w:outlineLvl w:val="3"/>
    </w:pPr>
    <w:rPr>
      <w:rFonts w:eastAsia="MS Gothic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12DFE"/>
    <w:pPr>
      <w:keepNext/>
      <w:keepLines/>
      <w:numPr>
        <w:ilvl w:val="4"/>
        <w:numId w:val="45"/>
      </w:numPr>
      <w:spacing w:before="40"/>
      <w:outlineLvl w:val="4"/>
    </w:pPr>
    <w:rPr>
      <w:rFonts w:ascii="Cambria" w:eastAsia="MS Gothic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DFE"/>
    <w:pPr>
      <w:keepNext/>
      <w:keepLines/>
      <w:numPr>
        <w:ilvl w:val="5"/>
        <w:numId w:val="45"/>
      </w:numPr>
      <w:spacing w:before="40"/>
      <w:outlineLvl w:val="5"/>
    </w:pPr>
    <w:rPr>
      <w:rFonts w:ascii="Cambria" w:eastAsia="MS Gothic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DFE"/>
    <w:pPr>
      <w:keepNext/>
      <w:keepLines/>
      <w:numPr>
        <w:ilvl w:val="6"/>
        <w:numId w:val="45"/>
      </w:numPr>
      <w:spacing w:before="40"/>
      <w:outlineLvl w:val="6"/>
    </w:pPr>
    <w:rPr>
      <w:rFonts w:ascii="Cambria" w:eastAsia="MS Gothic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DFE"/>
    <w:pPr>
      <w:keepNext/>
      <w:keepLines/>
      <w:numPr>
        <w:ilvl w:val="7"/>
        <w:numId w:val="45"/>
      </w:numPr>
      <w:spacing w:before="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DFE"/>
    <w:pPr>
      <w:keepNext/>
      <w:keepLines/>
      <w:numPr>
        <w:ilvl w:val="8"/>
        <w:numId w:val="45"/>
      </w:numPr>
      <w:spacing w:before="40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9609D"/>
    <w:rPr>
      <w:rFonts w:eastAsia="MS Gothic" w:cs="Arial"/>
      <w:b/>
      <w:bCs/>
      <w:caps/>
      <w:color w:val="000000"/>
      <w:kern w:val="28"/>
      <w:sz w:val="28"/>
      <w:szCs w:val="32"/>
      <w:u w:val="single"/>
    </w:rPr>
  </w:style>
  <w:style w:type="character" w:customStyle="1" w:styleId="Heading2Char">
    <w:name w:val="Heading 2 Char"/>
    <w:link w:val="Heading2"/>
    <w:uiPriority w:val="9"/>
    <w:rsid w:val="00EA73C6"/>
    <w:rPr>
      <w:rFonts w:eastAsia="MS Gothic" w:cs="Times New Roman"/>
      <w:b/>
      <w:bCs/>
      <w:i/>
      <w:iCs/>
    </w:rPr>
  </w:style>
  <w:style w:type="character" w:customStyle="1" w:styleId="Heading3Char">
    <w:name w:val="Heading 3 Char"/>
    <w:link w:val="Heading3"/>
    <w:uiPriority w:val="9"/>
    <w:rsid w:val="0069609D"/>
    <w:rPr>
      <w:b/>
      <w:i/>
      <w:color w:val="000000"/>
    </w:rPr>
  </w:style>
  <w:style w:type="character" w:customStyle="1" w:styleId="Heading4Char">
    <w:name w:val="Heading 4 Char"/>
    <w:link w:val="Heading4"/>
    <w:uiPriority w:val="9"/>
    <w:rsid w:val="0069609D"/>
    <w:rPr>
      <w:rFonts w:eastAsia="MS Gothic" w:cs="Times New Roman"/>
      <w:b/>
      <w:bCs/>
      <w:i/>
      <w:iCs/>
    </w:rPr>
  </w:style>
  <w:style w:type="paragraph" w:customStyle="1" w:styleId="NoParagraphStyle">
    <w:name w:val="[No Paragraph Style]"/>
    <w:rsid w:val="004245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contact">
    <w:name w:val="contact"/>
    <w:basedOn w:val="Normal"/>
    <w:qFormat/>
    <w:rsid w:val="00E97713"/>
    <w:pPr>
      <w:spacing w:after="200"/>
    </w:pPr>
    <w:rPr>
      <w:rFonts w:cs="TimesLTStd-Roman"/>
      <w:color w:val="000000"/>
      <w:sz w:val="16"/>
      <w:szCs w:val="16"/>
    </w:rPr>
  </w:style>
  <w:style w:type="paragraph" w:customStyle="1" w:styleId="ArticleHistoryandKeywords">
    <w:name w:val="Article History and Keywords"/>
    <w:basedOn w:val="Paragraph"/>
    <w:next w:val="Normal"/>
    <w:rsid w:val="00006B28"/>
    <w:pPr>
      <w:spacing w:after="0"/>
    </w:pPr>
    <w:rPr>
      <w:rFonts w:ascii="Times New Roman" w:hAnsi="Times New Roman"/>
    </w:rPr>
  </w:style>
  <w:style w:type="paragraph" w:customStyle="1" w:styleId="abstract">
    <w:name w:val="abstract"/>
    <w:basedOn w:val="Paragraph"/>
    <w:next w:val="ArticleHistoryandKeywords"/>
    <w:rsid w:val="0069609D"/>
    <w:pPr>
      <w:spacing w:line="360" w:lineRule="auto"/>
      <w:ind w:firstLine="0"/>
    </w:pPr>
  </w:style>
  <w:style w:type="paragraph" w:customStyle="1" w:styleId="Paragraph">
    <w:name w:val="Paragraph"/>
    <w:basedOn w:val="Normal"/>
    <w:qFormat/>
    <w:rsid w:val="00B61171"/>
    <w:pPr>
      <w:tabs>
        <w:tab w:val="left" w:pos="720"/>
      </w:tabs>
      <w:spacing w:after="240" w:line="420" w:lineRule="auto"/>
      <w:ind w:firstLine="720"/>
    </w:pPr>
    <w:rPr>
      <w:sz w:val="18"/>
    </w:rPr>
  </w:style>
  <w:style w:type="paragraph" w:customStyle="1" w:styleId="Paragraphaftereqnoindent">
    <w:name w:val="Paragraph after eq no indent"/>
    <w:basedOn w:val="Paragraph"/>
    <w:next w:val="Paragraph"/>
    <w:qFormat/>
    <w:rsid w:val="00B61171"/>
    <w:pPr>
      <w:ind w:firstLine="0"/>
    </w:pPr>
  </w:style>
  <w:style w:type="paragraph" w:customStyle="1" w:styleId="Extract">
    <w:name w:val="Extract"/>
    <w:next w:val="Normal"/>
    <w:uiPriority w:val="99"/>
    <w:semiHidden/>
    <w:rsid w:val="00BD4A31"/>
    <w:pPr>
      <w:spacing w:before="260" w:line="360" w:lineRule="auto"/>
      <w:ind w:left="720" w:right="720"/>
      <w:jc w:val="both"/>
    </w:pPr>
    <w:rPr>
      <w:rFonts w:ascii="Times New Roman" w:hAnsi="Times New Roman" w:cs="TimesLTStd-Italic"/>
      <w:i/>
      <w:iCs/>
      <w:color w:val="000000"/>
      <w:sz w:val="24"/>
      <w:szCs w:val="24"/>
    </w:rPr>
  </w:style>
  <w:style w:type="paragraph" w:customStyle="1" w:styleId="Tagline">
    <w:name w:val="Tagline"/>
    <w:basedOn w:val="Normal"/>
    <w:next w:val="Normal"/>
    <w:uiPriority w:val="99"/>
    <w:semiHidden/>
    <w:rsid w:val="00314302"/>
    <w:pPr>
      <w:spacing w:after="120"/>
      <w:ind w:left="720" w:right="720"/>
      <w:jc w:val="right"/>
    </w:pPr>
  </w:style>
  <w:style w:type="paragraph" w:styleId="FootnoteText">
    <w:name w:val="footnote text"/>
    <w:basedOn w:val="Normal"/>
    <w:link w:val="FootnoteTextChar"/>
    <w:semiHidden/>
    <w:locked/>
    <w:rsid w:val="0038690E"/>
    <w:pPr>
      <w:spacing w:line="180" w:lineRule="atLeast"/>
    </w:pPr>
    <w:rPr>
      <w:sz w:val="16"/>
    </w:rPr>
  </w:style>
  <w:style w:type="character" w:customStyle="1" w:styleId="FootnoteTextChar">
    <w:name w:val="Footnote Text Char"/>
    <w:link w:val="FootnoteText"/>
    <w:semiHidden/>
    <w:rsid w:val="002342EF"/>
    <w:rPr>
      <w:rFonts w:ascii="Times New Roman" w:hAnsi="Times New Roman"/>
      <w:color w:val="000000"/>
      <w:sz w:val="16"/>
    </w:rPr>
  </w:style>
  <w:style w:type="character" w:styleId="FootnoteReference">
    <w:name w:val="footnote reference"/>
    <w:semiHidden/>
    <w:locked/>
    <w:rsid w:val="007542F9"/>
    <w:rPr>
      <w:rFonts w:ascii="Times New Roman" w:hAnsi="Times New Roman"/>
      <w:sz w:val="24"/>
      <w:bdr w:val="none" w:sz="0" w:space="0" w:color="auto"/>
      <w:vertAlign w:val="superscript"/>
    </w:rPr>
  </w:style>
  <w:style w:type="paragraph" w:customStyle="1" w:styleId="author">
    <w:name w:val="author"/>
    <w:next w:val="contact"/>
    <w:qFormat/>
    <w:rsid w:val="00C12DFE"/>
    <w:pPr>
      <w:suppressAutoHyphens/>
      <w:spacing w:after="300"/>
    </w:pPr>
    <w:rPr>
      <w:rFonts w:ascii="Times New Roman Italic" w:hAnsi="Times New Roman Italic" w:cs="TimesLTStd-Roman"/>
      <w:color w:val="000000"/>
      <w:sz w:val="24"/>
      <w:szCs w:val="24"/>
    </w:rPr>
  </w:style>
  <w:style w:type="paragraph" w:customStyle="1" w:styleId="NumberedListLevel1">
    <w:name w:val="Numbered List Level 1"/>
    <w:basedOn w:val="Paragraph"/>
    <w:qFormat/>
    <w:rsid w:val="00B039E4"/>
    <w:pPr>
      <w:numPr>
        <w:numId w:val="24"/>
      </w:numPr>
      <w:tabs>
        <w:tab w:val="clear" w:pos="720"/>
      </w:tabs>
      <w:ind w:left="792"/>
      <w:contextualSpacing/>
    </w:pPr>
  </w:style>
  <w:style w:type="paragraph" w:customStyle="1" w:styleId="BulletedListlevel1">
    <w:name w:val="Bulleted List level 1"/>
    <w:basedOn w:val="Paragraph"/>
    <w:qFormat/>
    <w:rsid w:val="0069609D"/>
    <w:pPr>
      <w:numPr>
        <w:numId w:val="17"/>
      </w:numPr>
      <w:spacing w:line="360" w:lineRule="auto"/>
      <w:ind w:left="720"/>
      <w:contextualSpacing/>
    </w:pPr>
    <w:rPr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CB7232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8C4881"/>
    <w:rPr>
      <w:rFonts w:ascii="Lucida Grande" w:hAnsi="Lucida Grande"/>
      <w:sz w:val="24"/>
      <w:szCs w:val="24"/>
    </w:rPr>
  </w:style>
  <w:style w:type="character" w:styleId="CommentReference">
    <w:name w:val="annotation reference"/>
    <w:uiPriority w:val="99"/>
    <w:semiHidden/>
    <w:rsid w:val="00CB72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CB7232"/>
  </w:style>
  <w:style w:type="character" w:customStyle="1" w:styleId="CommentTextChar">
    <w:name w:val="Comment Text Char"/>
    <w:link w:val="CommentText"/>
    <w:uiPriority w:val="99"/>
    <w:semiHidden/>
    <w:rsid w:val="008C4881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723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C4881"/>
    <w:rPr>
      <w:rFonts w:ascii="Times New Roman" w:hAnsi="Times New Roman"/>
      <w:b/>
      <w:bCs/>
      <w:sz w:val="24"/>
      <w:szCs w:val="24"/>
    </w:rPr>
  </w:style>
  <w:style w:type="paragraph" w:customStyle="1" w:styleId="Intro">
    <w:name w:val="Intro"/>
    <w:basedOn w:val="Paragraph"/>
    <w:next w:val="Paragraph"/>
    <w:qFormat/>
    <w:rsid w:val="00503438"/>
  </w:style>
  <w:style w:type="paragraph" w:customStyle="1" w:styleId="Equation">
    <w:name w:val="Equation"/>
    <w:basedOn w:val="Normal"/>
    <w:qFormat/>
    <w:rsid w:val="0069609D"/>
    <w:pPr>
      <w:tabs>
        <w:tab w:val="center" w:pos="3960"/>
      </w:tabs>
      <w:suppressAutoHyphens/>
      <w:spacing w:after="240" w:line="360" w:lineRule="auto"/>
      <w:jc w:val="center"/>
    </w:pPr>
    <w:rPr>
      <w:rFonts w:cs="TimesLTStd-Roman"/>
      <w:color w:val="000000"/>
      <w:szCs w:val="20"/>
    </w:rPr>
  </w:style>
  <w:style w:type="paragraph" w:customStyle="1" w:styleId="footnote">
    <w:name w:val="footnote"/>
    <w:basedOn w:val="FootnoteText"/>
    <w:qFormat/>
    <w:rsid w:val="006B571D"/>
  </w:style>
  <w:style w:type="paragraph" w:styleId="Header">
    <w:name w:val="header"/>
    <w:basedOn w:val="Normal"/>
    <w:link w:val="HeaderChar"/>
    <w:uiPriority w:val="99"/>
    <w:semiHidden/>
    <w:rsid w:val="00B848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B848CC"/>
    <w:rPr>
      <w:rFonts w:ascii="Times New Roman" w:hAnsi="Times New Roman"/>
      <w:sz w:val="24"/>
      <w:szCs w:val="24"/>
    </w:rPr>
  </w:style>
  <w:style w:type="paragraph" w:customStyle="1" w:styleId="References">
    <w:name w:val="References"/>
    <w:basedOn w:val="Paragraph"/>
    <w:qFormat/>
    <w:rsid w:val="00544FC5"/>
    <w:pPr>
      <w:widowControl w:val="0"/>
      <w:autoSpaceDE w:val="0"/>
      <w:autoSpaceDN w:val="0"/>
      <w:adjustRightInd w:val="0"/>
      <w:spacing w:after="0"/>
      <w:textAlignment w:val="center"/>
    </w:pPr>
    <w:rPr>
      <w:rFonts w:cs="TimesLTStd-Roman"/>
      <w:szCs w:val="20"/>
    </w:rPr>
  </w:style>
  <w:style w:type="paragraph" w:customStyle="1" w:styleId="Conclusion">
    <w:name w:val="Conclusion"/>
    <w:basedOn w:val="Paragraph"/>
    <w:qFormat/>
    <w:rsid w:val="00363CCB"/>
    <w:pPr>
      <w:numPr>
        <w:numId w:val="35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B4FC9"/>
    <w:pPr>
      <w:spacing w:after="200"/>
    </w:pPr>
    <w:rPr>
      <w:b/>
      <w:bCs/>
      <w:color w:val="4F81BD"/>
      <w:sz w:val="18"/>
      <w:szCs w:val="18"/>
    </w:rPr>
  </w:style>
  <w:style w:type="paragraph" w:customStyle="1" w:styleId="Caption1">
    <w:name w:val="Caption1"/>
    <w:basedOn w:val="Paragraph"/>
    <w:qFormat/>
    <w:rsid w:val="0069609D"/>
    <w:pPr>
      <w:spacing w:after="0" w:line="360" w:lineRule="auto"/>
    </w:pPr>
    <w:rPr>
      <w:color w:val="000000"/>
    </w:rPr>
  </w:style>
  <w:style w:type="paragraph" w:styleId="ListBullet">
    <w:name w:val="List Bullet"/>
    <w:basedOn w:val="Paragraph"/>
    <w:rsid w:val="00595AF5"/>
    <w:pPr>
      <w:numPr>
        <w:numId w:val="3"/>
      </w:numPr>
      <w:contextualSpacing/>
    </w:pPr>
  </w:style>
  <w:style w:type="character" w:customStyle="1" w:styleId="Italic">
    <w:name w:val="Italic"/>
    <w:uiPriority w:val="1"/>
    <w:qFormat/>
    <w:rsid w:val="007B1759"/>
    <w:rPr>
      <w:i/>
      <w:color w:val="000000"/>
    </w:rPr>
  </w:style>
  <w:style w:type="character" w:customStyle="1" w:styleId="Bold">
    <w:name w:val="Bold"/>
    <w:uiPriority w:val="1"/>
    <w:qFormat/>
    <w:rsid w:val="007B1759"/>
    <w:rPr>
      <w:b/>
      <w:color w:val="000000"/>
    </w:rPr>
  </w:style>
  <w:style w:type="paragraph" w:customStyle="1" w:styleId="Department">
    <w:name w:val="Department"/>
    <w:basedOn w:val="contact"/>
    <w:rsid w:val="00006B28"/>
    <w:pPr>
      <w:spacing w:after="360"/>
    </w:pPr>
    <w:rPr>
      <w:rFonts w:ascii="Times New Roman" w:hAnsi="Times New Roman" w:cs="Times New Roman"/>
      <w:i/>
      <w:sz w:val="21"/>
    </w:rPr>
  </w:style>
  <w:style w:type="paragraph" w:customStyle="1" w:styleId="ArticleandAbstractHeading">
    <w:name w:val="Article and Abstract Heading"/>
    <w:basedOn w:val="contact"/>
    <w:rsid w:val="00006B28"/>
    <w:rPr>
      <w:rFonts w:ascii="Times New Roman" w:hAnsi="Times New Roman" w:cs="Times New Roman"/>
      <w:b/>
      <w:bCs/>
      <w:caps/>
      <w:sz w:val="21"/>
      <w:szCs w:val="21"/>
    </w:rPr>
  </w:style>
  <w:style w:type="paragraph" w:customStyle="1" w:styleId="Articlehistory">
    <w:name w:val="Article history"/>
    <w:basedOn w:val="Paragraph"/>
    <w:rsid w:val="00006B28"/>
    <w:pPr>
      <w:spacing w:after="0"/>
    </w:pPr>
    <w:rPr>
      <w:rFonts w:ascii="Times New Roman" w:hAnsi="Times New Roman"/>
    </w:rPr>
  </w:style>
  <w:style w:type="paragraph" w:customStyle="1" w:styleId="KEYWORDS">
    <w:name w:val="KEY WORDS"/>
    <w:basedOn w:val="contact"/>
    <w:qFormat/>
    <w:rsid w:val="003065A6"/>
    <w:rPr>
      <w:rFonts w:cs="Times New Roman"/>
      <w:i/>
      <w:sz w:val="18"/>
    </w:rPr>
  </w:style>
  <w:style w:type="character" w:styleId="Hyperlink">
    <w:name w:val="Hyperlink"/>
    <w:uiPriority w:val="99"/>
    <w:semiHidden/>
    <w:rsid w:val="00B23D1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E4F8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F425C"/>
    <w:pPr>
      <w:contextualSpacing/>
    </w:pPr>
    <w:rPr>
      <w:rFonts w:eastAsia="MS Gothic" w:cs="Calibri"/>
      <w:spacing w:val="-10"/>
      <w:kern w:val="28"/>
      <w:sz w:val="48"/>
      <w:szCs w:val="48"/>
    </w:rPr>
  </w:style>
  <w:style w:type="character" w:customStyle="1" w:styleId="TitleChar">
    <w:name w:val="Title Char"/>
    <w:link w:val="Title"/>
    <w:uiPriority w:val="10"/>
    <w:rsid w:val="000F425C"/>
    <w:rPr>
      <w:rFonts w:eastAsia="MS Gothic" w:cs="Calibri"/>
      <w:spacing w:val="-10"/>
      <w:kern w:val="28"/>
      <w:sz w:val="48"/>
      <w:szCs w:val="48"/>
    </w:rPr>
  </w:style>
  <w:style w:type="paragraph" w:customStyle="1" w:styleId="Abstractheading">
    <w:name w:val="Abstract heading"/>
    <w:basedOn w:val="Heading1"/>
    <w:link w:val="AbstractheadingChar"/>
    <w:qFormat/>
    <w:rsid w:val="000F425C"/>
    <w:pPr>
      <w:numPr>
        <w:numId w:val="0"/>
      </w:numPr>
      <w:ind w:left="360"/>
    </w:pPr>
  </w:style>
  <w:style w:type="paragraph" w:styleId="ListParagraph">
    <w:name w:val="List Paragraph"/>
    <w:basedOn w:val="Normal"/>
    <w:uiPriority w:val="34"/>
    <w:qFormat/>
    <w:rsid w:val="000F425C"/>
    <w:pPr>
      <w:ind w:left="720"/>
      <w:contextualSpacing/>
    </w:pPr>
  </w:style>
  <w:style w:type="character" w:customStyle="1" w:styleId="AbstractheadingChar">
    <w:name w:val="Abstract heading Char"/>
    <w:link w:val="Abstractheading"/>
    <w:rsid w:val="000F425C"/>
    <w:rPr>
      <w:rFonts w:eastAsia="MS Gothic" w:cs="Arial"/>
      <w:b/>
      <w:bCs/>
      <w:caps/>
      <w:color w:val="000000"/>
      <w:kern w:val="28"/>
      <w:sz w:val="28"/>
      <w:szCs w:val="32"/>
      <w:u w:val="single"/>
    </w:rPr>
  </w:style>
  <w:style w:type="character" w:customStyle="1" w:styleId="Heading5Char">
    <w:name w:val="Heading 5 Char"/>
    <w:link w:val="Heading5"/>
    <w:uiPriority w:val="9"/>
    <w:semiHidden/>
    <w:rsid w:val="00C12DFE"/>
    <w:rPr>
      <w:rFonts w:ascii="Cambria" w:eastAsia="MS Gothic" w:hAnsi="Cambria" w:cs="Times New Roman"/>
      <w:color w:val="365F91"/>
    </w:rPr>
  </w:style>
  <w:style w:type="character" w:customStyle="1" w:styleId="Heading6Char">
    <w:name w:val="Heading 6 Char"/>
    <w:link w:val="Heading6"/>
    <w:uiPriority w:val="9"/>
    <w:semiHidden/>
    <w:rsid w:val="00C12DFE"/>
    <w:rPr>
      <w:rFonts w:ascii="Cambria" w:eastAsia="MS Gothic" w:hAnsi="Cambria" w:cs="Times New Roman"/>
      <w:color w:val="243F60"/>
    </w:rPr>
  </w:style>
  <w:style w:type="character" w:customStyle="1" w:styleId="Heading7Char">
    <w:name w:val="Heading 7 Char"/>
    <w:link w:val="Heading7"/>
    <w:uiPriority w:val="9"/>
    <w:semiHidden/>
    <w:rsid w:val="00C12DFE"/>
    <w:rPr>
      <w:rFonts w:ascii="Cambria" w:eastAsia="MS Gothic" w:hAnsi="Cambria" w:cs="Times New Roman"/>
      <w:i/>
      <w:iCs/>
      <w:color w:val="243F60"/>
    </w:rPr>
  </w:style>
  <w:style w:type="character" w:customStyle="1" w:styleId="Heading8Char">
    <w:name w:val="Heading 8 Char"/>
    <w:link w:val="Heading8"/>
    <w:uiPriority w:val="9"/>
    <w:semiHidden/>
    <w:rsid w:val="00C12DFE"/>
    <w:rPr>
      <w:rFonts w:ascii="Cambria" w:eastAsia="MS Gothic" w:hAnsi="Cambria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C12DFE"/>
    <w:rPr>
      <w:rFonts w:ascii="Cambria" w:eastAsia="MS Gothic" w:hAnsi="Cambria" w:cs="Times New Roman"/>
      <w:i/>
      <w:iCs/>
      <w:color w:val="272727"/>
      <w:sz w:val="21"/>
      <w:szCs w:val="21"/>
    </w:rPr>
  </w:style>
  <w:style w:type="paragraph" w:customStyle="1" w:styleId="ReferencesList">
    <w:name w:val="References List"/>
    <w:next w:val="NoParagraphStyle"/>
    <w:qFormat/>
    <w:rsid w:val="0069609D"/>
    <w:pPr>
      <w:numPr>
        <w:numId w:val="47"/>
      </w:numPr>
      <w:spacing w:line="360" w:lineRule="auto"/>
    </w:pPr>
    <w:rPr>
      <w:rFonts w:cs="TimesLTStd-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ARLENE\COMPETITIVE%20ANALYSIS%20SCHOLARY%20JOURNALS\MANEY%20PUBLISHING\word_templates\AER_AEJ_Word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52A3B-7903-4C7F-B3F7-4C468CD2A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975A6-EF1C-4C1C-BE1F-13B693315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3EE55A-5BC5-407D-8C7D-4BA819859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AFFDDD-028D-4CB7-B69D-7E197C6C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AER_AEJ_WordTemplate.dot</Template>
  <TotalTime>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AEA Publications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Walters</dc:creator>
  <cp:keywords/>
  <cp:lastModifiedBy>Sammy Miles</cp:lastModifiedBy>
  <cp:revision>2</cp:revision>
  <cp:lastPrinted>2014-10-13T20:53:00Z</cp:lastPrinted>
  <dcterms:created xsi:type="dcterms:W3CDTF">2020-02-26T18:03:00Z</dcterms:created>
  <dcterms:modified xsi:type="dcterms:W3CDTF">2020-02-26T18:03:00Z</dcterms:modified>
</cp:coreProperties>
</file>